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D" w:rsidRPr="0059439C" w:rsidRDefault="00010CBD" w:rsidP="0059439C">
      <w:pPr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Муниципальное учреждение культуры «Алферовский центральный сельский Дом культуры»</w:t>
      </w:r>
    </w:p>
    <w:p w:rsidR="00010CBD" w:rsidRDefault="00010CBD" w:rsidP="005943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Отчет о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0CBD" w:rsidRPr="00887E69" w:rsidRDefault="00010CBD" w:rsidP="005943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МУК « Алферолвский ЦСДК»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E6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87E69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887E69">
        <w:rPr>
          <w:rFonts w:ascii="Times New Roman" w:hAnsi="Times New Roman"/>
          <w:b/>
          <w:sz w:val="28"/>
          <w:szCs w:val="28"/>
        </w:rPr>
        <w:t>.</w:t>
      </w:r>
    </w:p>
    <w:p w:rsidR="00010CBD" w:rsidRPr="00887E69" w:rsidRDefault="00010CBD" w:rsidP="0059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МУК «Алферовский ЦСДК» в  2020 году  проведено 544 культурно-массовых мероприятия</w:t>
      </w:r>
      <w:r w:rsidRPr="00887E69">
        <w:rPr>
          <w:rFonts w:ascii="Times New Roman" w:hAnsi="Times New Roman"/>
          <w:sz w:val="28"/>
          <w:szCs w:val="28"/>
        </w:rPr>
        <w:t xml:space="preserve"> различной формы, и</w:t>
      </w:r>
      <w:r>
        <w:rPr>
          <w:rFonts w:ascii="Times New Roman" w:hAnsi="Times New Roman"/>
          <w:sz w:val="28"/>
          <w:szCs w:val="28"/>
        </w:rPr>
        <w:t>з них для взрослого населения-156, для детей до 14 лет-366,</w:t>
      </w:r>
      <w:r w:rsidRPr="00887E69">
        <w:rPr>
          <w:rFonts w:ascii="Times New Roman" w:hAnsi="Times New Roman"/>
          <w:sz w:val="28"/>
          <w:szCs w:val="28"/>
        </w:rPr>
        <w:t xml:space="preserve"> для молодежи -22. Числ</w:t>
      </w:r>
      <w:r>
        <w:rPr>
          <w:rFonts w:ascii="Times New Roman" w:hAnsi="Times New Roman"/>
          <w:sz w:val="28"/>
          <w:szCs w:val="28"/>
        </w:rPr>
        <w:t>о посетителей  мероприятий - 5711 чел, в т. ч взрослые -1996</w:t>
      </w:r>
      <w:r w:rsidRPr="00887E69">
        <w:rPr>
          <w:rFonts w:ascii="Times New Roman" w:hAnsi="Times New Roman"/>
          <w:sz w:val="28"/>
          <w:szCs w:val="28"/>
        </w:rPr>
        <w:t xml:space="preserve"> чел., дети до 1 4 лет –</w:t>
      </w:r>
      <w:r>
        <w:rPr>
          <w:rFonts w:ascii="Times New Roman" w:hAnsi="Times New Roman"/>
          <w:sz w:val="28"/>
          <w:szCs w:val="28"/>
        </w:rPr>
        <w:t xml:space="preserve"> 3573 чел., молодежь – 142</w:t>
      </w:r>
      <w:r w:rsidRPr="00887E6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87E69">
        <w:rPr>
          <w:rFonts w:ascii="Times New Roman" w:hAnsi="Times New Roman"/>
          <w:sz w:val="28"/>
          <w:szCs w:val="28"/>
        </w:rPr>
        <w:t>.</w:t>
      </w:r>
    </w:p>
    <w:p w:rsidR="00010CBD" w:rsidRPr="00887E69" w:rsidRDefault="00010CBD" w:rsidP="00D64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B03">
        <w:rPr>
          <w:rFonts w:ascii="Times New Roman" w:hAnsi="Times New Roman"/>
          <w:sz w:val="28"/>
          <w:szCs w:val="28"/>
        </w:rPr>
        <w:t xml:space="preserve">   Работали клубные формирования: театральный, сольного пения, художественного слова, изобразительного искусства, актерского мастерства, хореографический, рукоделия, хорового пения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B03">
        <w:rPr>
          <w:rFonts w:ascii="Times New Roman" w:hAnsi="Times New Roman"/>
          <w:sz w:val="28"/>
          <w:szCs w:val="28"/>
        </w:rPr>
        <w:t>В связи с пандемией во втором квартале работа клубных формирований была приостановлена</w:t>
      </w:r>
      <w:r w:rsidRPr="00887E69">
        <w:rPr>
          <w:rFonts w:ascii="Times New Roman" w:hAnsi="Times New Roman"/>
          <w:sz w:val="28"/>
          <w:szCs w:val="28"/>
        </w:rPr>
        <w:t>.</w:t>
      </w:r>
    </w:p>
    <w:p w:rsidR="00010CBD" w:rsidRPr="00887E69" w:rsidRDefault="00010CBD" w:rsidP="0059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Социально- значимые мероприятия проведены в первом квартале 2020 года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E69">
        <w:rPr>
          <w:rFonts w:ascii="Times New Roman" w:hAnsi="Times New Roman"/>
          <w:sz w:val="28"/>
          <w:szCs w:val="28"/>
        </w:rPr>
        <w:t>Новый Год, Рождество,  Крещение,  Масленицу, День защитника Отечества - 23 февраля,  Международный женский День -8 марта.</w:t>
      </w:r>
    </w:p>
    <w:p w:rsidR="00010CBD" w:rsidRPr="00092E1B" w:rsidRDefault="00010CBD" w:rsidP="00092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B">
        <w:rPr>
          <w:rFonts w:ascii="Times New Roman" w:hAnsi="Times New Roman"/>
          <w:sz w:val="28"/>
          <w:szCs w:val="28"/>
        </w:rPr>
        <w:t>В Новогодние праздники  проведен цикл мероприятий</w:t>
      </w:r>
      <w:r>
        <w:rPr>
          <w:rFonts w:ascii="Times New Roman" w:hAnsi="Times New Roman"/>
          <w:sz w:val="28"/>
          <w:szCs w:val="28"/>
        </w:rPr>
        <w:t xml:space="preserve"> для зрителей разного возраста: </w:t>
      </w:r>
      <w:r w:rsidRPr="00092E1B">
        <w:rPr>
          <w:rFonts w:ascii="Times New Roman" w:hAnsi="Times New Roman"/>
          <w:sz w:val="28"/>
          <w:szCs w:val="28"/>
        </w:rPr>
        <w:t>красивые декорации, костюмы, грамотно построенный сюжет, игра актеров. Все это не оставило равнодушным ни одного зрителя в зале. Интеллектуальная игра «Здравствуй Новый год!», спортивные игры для детей и молодежи на свежем воздухе «Зимние забавы».</w:t>
      </w:r>
    </w:p>
    <w:p w:rsidR="00010CBD" w:rsidRPr="00092E1B" w:rsidRDefault="00010CBD" w:rsidP="00092E1B">
      <w:pPr>
        <w:pStyle w:val="ListParagraph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2. Калядки на улице «В ночь перед Рождеством!» .6 января 2020 года в 18 .00 вечера группа участников в красивых костюмах идут по деревне из дома в дом , напевая шутки- прибаутки , колядки, за это их угощают  возможными сладости. Это мероприятие особенно нравиться подрастающему поколению. Ребята изучают русские народные традиции, историю празднования Рождества. В конце все участники колядок собираются в Доме культуры и  пьют чай с угощениями.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 xml:space="preserve">3.  На Крещенье  проведены беседа о традициях празднования и  викторина. 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4. К 75-летию Победы в Великой Отечественной войне 1941-1945гг в день снят</w:t>
      </w:r>
      <w:r>
        <w:rPr>
          <w:rFonts w:ascii="Times New Roman" w:hAnsi="Times New Roman"/>
          <w:sz w:val="28"/>
          <w:szCs w:val="28"/>
        </w:rPr>
        <w:t>ия блокады Ленинграда  проведена</w:t>
      </w:r>
      <w:r w:rsidRPr="00887E69">
        <w:rPr>
          <w:rFonts w:ascii="Times New Roman" w:hAnsi="Times New Roman"/>
          <w:sz w:val="28"/>
          <w:szCs w:val="28"/>
        </w:rPr>
        <w:t xml:space="preserve">  акция «Блокадный хлеб». Это мероприятие не оставляет равнодушным ни взрослых ни детей. Со слезами на глазах присутствующие слушали о подвиге ленинградцев, бережно уносили с собой маленький кусочек хлеба.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5.Масленица  - зимнее уличное гулянье с поеданием блинов, пирогов, сжиганием чучела, с всевозможными конкурсами и состязаниями. В этот день на площади около СДК, звучат русские народные песни, Петрушка веселит гостей, предлагая им выполнить задания разного уровня, а  в награду - чай и блины. Ведущие  праз</w:t>
      </w:r>
      <w:r>
        <w:rPr>
          <w:rFonts w:ascii="Times New Roman" w:hAnsi="Times New Roman"/>
          <w:sz w:val="28"/>
          <w:szCs w:val="28"/>
        </w:rPr>
        <w:t xml:space="preserve">дника веселят гостей, </w:t>
      </w:r>
      <w:r w:rsidRPr="00887E69">
        <w:rPr>
          <w:rFonts w:ascii="Times New Roman" w:hAnsi="Times New Roman"/>
          <w:sz w:val="28"/>
          <w:szCs w:val="28"/>
        </w:rPr>
        <w:t>чтоб никто не ушел грустным , весело проводил зиму и встретил весну, поучаствовал в конкурсах и забавах 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E69">
        <w:rPr>
          <w:rFonts w:ascii="Times New Roman" w:hAnsi="Times New Roman"/>
          <w:sz w:val="28"/>
          <w:szCs w:val="28"/>
        </w:rPr>
        <w:t>23 февраля и 8 марта проходят б</w:t>
      </w:r>
      <w:r>
        <w:rPr>
          <w:rFonts w:ascii="Times New Roman" w:hAnsi="Times New Roman"/>
          <w:sz w:val="28"/>
          <w:szCs w:val="28"/>
        </w:rPr>
        <w:t xml:space="preserve">ольшими праздничными концертами. </w:t>
      </w:r>
      <w:r w:rsidRPr="00887E69">
        <w:rPr>
          <w:rFonts w:ascii="Times New Roman" w:hAnsi="Times New Roman"/>
          <w:sz w:val="28"/>
          <w:szCs w:val="28"/>
        </w:rPr>
        <w:t xml:space="preserve">Дети участники самодеятельности показывают зрителям свой талант, поют песни, читают стихи, показывают сценки, танцуют. 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квартал 2020 года в</w:t>
      </w:r>
      <w:r w:rsidRPr="00887E69">
        <w:rPr>
          <w:rFonts w:ascii="Times New Roman" w:hAnsi="Times New Roman"/>
          <w:sz w:val="28"/>
          <w:szCs w:val="28"/>
        </w:rPr>
        <w:t xml:space="preserve"> связи с эпидемиологической обстановкой  </w:t>
      </w:r>
      <w:r w:rsidRPr="00887E69">
        <w:rPr>
          <w:rFonts w:ascii="Times New Roman" w:hAnsi="Times New Roman"/>
          <w:sz w:val="28"/>
          <w:szCs w:val="28"/>
          <w:lang w:val="en-US"/>
        </w:rPr>
        <w:t>COVID</w:t>
      </w:r>
      <w:r w:rsidRPr="00887E69"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>МУК «</w:t>
      </w:r>
      <w:r w:rsidRPr="00887E69">
        <w:rPr>
          <w:rFonts w:ascii="Times New Roman" w:hAnsi="Times New Roman"/>
          <w:sz w:val="28"/>
          <w:szCs w:val="28"/>
        </w:rPr>
        <w:t>Алферовский ЦСДК</w:t>
      </w:r>
      <w:r>
        <w:rPr>
          <w:rFonts w:ascii="Times New Roman" w:hAnsi="Times New Roman"/>
          <w:sz w:val="28"/>
          <w:szCs w:val="28"/>
        </w:rPr>
        <w:t>»</w:t>
      </w:r>
      <w:r w:rsidRPr="00887E69">
        <w:rPr>
          <w:rFonts w:ascii="Times New Roman" w:hAnsi="Times New Roman"/>
          <w:sz w:val="28"/>
          <w:szCs w:val="28"/>
        </w:rPr>
        <w:t xml:space="preserve"> принимал участие в  районных онлайн фестивалях  и конкурсах: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 xml:space="preserve">Районный фестиваль народного творчества «Салют, Победа!», посвященный  75- летию Победы в  Великой Отечественной войне 1941-1945 годов. </w:t>
      </w:r>
      <w:r w:rsidRPr="00887E69">
        <w:rPr>
          <w:rFonts w:ascii="Times New Roman" w:hAnsi="Times New Roman"/>
          <w:sz w:val="28"/>
          <w:szCs w:val="28"/>
        </w:rPr>
        <w:t xml:space="preserve">Участники самодеятельных коллективов Алферовского СДК награждены дипломами: Диплом первой степени, взрослые,  номинация вокал - Лебедева Наталья Валерьевна; Диплом третьей  степени  за видеофильм «Мы- дети войны. Кто сказал, что Земля умерла?»  - Лебедева Наталья Валерьевна;  Диплом за участие за  видеоролик «Бессмертный полк» - Корсукова Ульяна,  </w:t>
      </w:r>
      <w:smartTag w:uri="urn:schemas-microsoft-com:office:smarttags" w:element="metricconverter">
        <w:smartTagPr>
          <w:attr w:name="ProductID" w:val="4 г"/>
        </w:smartTagPr>
        <w:r w:rsidRPr="00887E69">
          <w:rPr>
            <w:rFonts w:ascii="Times New Roman" w:hAnsi="Times New Roman"/>
            <w:sz w:val="28"/>
            <w:szCs w:val="28"/>
          </w:rPr>
          <w:t>4 года</w:t>
        </w:r>
      </w:smartTag>
      <w:r w:rsidRPr="00887E69">
        <w:rPr>
          <w:rFonts w:ascii="Times New Roman" w:hAnsi="Times New Roman"/>
          <w:sz w:val="28"/>
          <w:szCs w:val="28"/>
        </w:rPr>
        <w:t>.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Конкурс рисунков на асфальте «Краски Лета», проводимый Калязинским районным Домом культуры  ко Дню защиты детей.</w:t>
      </w:r>
      <w:r w:rsidRPr="00887E69">
        <w:rPr>
          <w:rFonts w:ascii="Times New Roman" w:hAnsi="Times New Roman"/>
          <w:sz w:val="28"/>
          <w:szCs w:val="28"/>
        </w:rPr>
        <w:t xml:space="preserve"> Дипломами за участие награждены  дети, участники клубных формирований Алферовского СДК.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E69">
        <w:rPr>
          <w:rFonts w:ascii="Times New Roman" w:hAnsi="Times New Roman"/>
          <w:b/>
          <w:sz w:val="28"/>
          <w:szCs w:val="28"/>
        </w:rPr>
        <w:t>Фестиваль «Вспоминая Пушкина!» ко Дню рождения А.С. Пушкина.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- Диплом первой степени в номинации взрослые  награжден Я.В. Леонтьев</w:t>
      </w:r>
      <w:r>
        <w:rPr>
          <w:rFonts w:ascii="Times New Roman" w:hAnsi="Times New Roman"/>
          <w:sz w:val="28"/>
          <w:szCs w:val="28"/>
        </w:rPr>
        <w:t xml:space="preserve"> из г. Москвы, проживающий в д.Каменка</w:t>
      </w:r>
      <w:r w:rsidRPr="00887E69">
        <w:rPr>
          <w:rFonts w:ascii="Times New Roman" w:hAnsi="Times New Roman"/>
          <w:sz w:val="28"/>
          <w:szCs w:val="28"/>
        </w:rPr>
        <w:t>. Дипломами за участие награждены  дети .</w:t>
      </w:r>
    </w:p>
    <w:p w:rsidR="00010CBD" w:rsidRPr="00887E69" w:rsidRDefault="00010CBD" w:rsidP="0059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К 75-летию Победы в Великой Отечественной войне 1941-1945гг . в Алферовский ЦСДК принял участие в  акциях «Георгиевская ленточка», «Песни Победы», «Окна Победы», в онлайн акции «Бессмертный полк».</w:t>
      </w:r>
    </w:p>
    <w:p w:rsidR="00010CBD" w:rsidRPr="00887E69" w:rsidRDefault="00010CBD" w:rsidP="0059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В июне 2020 года проведены   спортивные оздоровительные игры на свежем воздухе с соблюдением необходимых мер санитарно-эпидемиологической безопасности .</w:t>
      </w:r>
    </w:p>
    <w:p w:rsidR="00010CBD" w:rsidRPr="00887E69" w:rsidRDefault="00010CBD" w:rsidP="0059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 xml:space="preserve"> Ко Дню России в Алферовском ЦСДК проведены акции  « Ока России!» и  «Белый, красный, синий»  с  раздачей лент триколор.</w:t>
      </w:r>
    </w:p>
    <w:p w:rsidR="00010CBD" w:rsidRPr="00887E69" w:rsidRDefault="00010CBD" w:rsidP="0059439C">
      <w:pPr>
        <w:pStyle w:val="NormalWeb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7E69">
        <w:rPr>
          <w:sz w:val="28"/>
          <w:szCs w:val="28"/>
        </w:rPr>
        <w:t xml:space="preserve"> целях патриотического воспитания молодежи, пропаганды героической российской истории и воинской славы Отечества, уважения к его героям и защитникам, повышения уровня знаний молодого поколения о событиях военной истории государства, формирования гражданской позиции, развития социальной активности молодежи и в связи с 79- ой годовщиной с начала Великой Отечественной войны  </w:t>
      </w:r>
      <w:r>
        <w:rPr>
          <w:sz w:val="28"/>
          <w:szCs w:val="28"/>
        </w:rPr>
        <w:t>в</w:t>
      </w:r>
      <w:r w:rsidRPr="00887E69">
        <w:rPr>
          <w:sz w:val="28"/>
          <w:szCs w:val="28"/>
        </w:rPr>
        <w:t xml:space="preserve">  День Памяти и Скорби состоялось возложение цветов к обелиску во</w:t>
      </w:r>
      <w:r>
        <w:rPr>
          <w:sz w:val="28"/>
          <w:szCs w:val="28"/>
        </w:rPr>
        <w:t>инам-землякам, погибшим в годы В</w:t>
      </w:r>
      <w:r w:rsidRPr="00887E69">
        <w:rPr>
          <w:sz w:val="28"/>
          <w:szCs w:val="28"/>
        </w:rPr>
        <w:t>еликой Отечественной войны 1941-1945</w:t>
      </w:r>
      <w:r>
        <w:rPr>
          <w:sz w:val="28"/>
          <w:szCs w:val="28"/>
        </w:rPr>
        <w:t xml:space="preserve">гг. </w:t>
      </w:r>
      <w:r w:rsidRPr="00887E69">
        <w:rPr>
          <w:sz w:val="28"/>
          <w:szCs w:val="28"/>
        </w:rPr>
        <w:t xml:space="preserve"> и акция «Свеча памяти!»</w:t>
      </w:r>
      <w:r>
        <w:rPr>
          <w:sz w:val="28"/>
          <w:szCs w:val="28"/>
        </w:rPr>
        <w:t>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полугодие  для работников  МУК «Алферовский ЦСДК» приходится на летний отдых детей. Начиная с каникул каждое учреждение культуры распахивает свои двери для односельчан. Проводятся мероприятия различного уровня :игры на свежем воздухе, игры на спортивных площадках соревнования по волейболу и футболу. В учреждениях культуры имеется весь необходимый инвентарь .Походы на речку в лес ,организованны пикники .для подрастающего поколения проводятся тематические вечеринки.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период богат на праздники :Так в каждом населенном пункте отмечаются престольные праздники .На праздничном концерте подводятся итоги года .Всегда отмечают подарками юбиляров, молодоженов, новорожденных, самых старших людей (сторожил).Конкурс «Лучшее подворье» и конкурсы лучших цветников.</w:t>
      </w:r>
    </w:p>
    <w:p w:rsidR="00010CBD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квартале наиболее значимое мероприятие фестиваль «Походной кухни» работники МУК «Алферовский ЦСДК»  предоставляют для гостей фестиваля изделия приготовленные своими руками , овощи и фрукты с огорода, домашняя выпечка , мед, дети и взрослые принимают участие в развлекательной программе. В продаже свежесобранная клубника местного фермерского хозяйства.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пожилого человека , День народного единства, День матери  все эти мероприятия отмечаются,  и никого не оставляют равнодушными к работе Всех учреждений МУК «Алферовский ЦСДК».</w:t>
      </w: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BD" w:rsidRPr="00887E69" w:rsidRDefault="00010CBD" w:rsidP="0059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E69">
        <w:rPr>
          <w:rFonts w:ascii="Times New Roman" w:hAnsi="Times New Roman"/>
          <w:sz w:val="28"/>
          <w:szCs w:val="28"/>
        </w:rPr>
        <w:t>Директор МУК «Алферовский ЦСДК»               Е.В. Корсукова</w:t>
      </w:r>
    </w:p>
    <w:sectPr w:rsidR="00010CBD" w:rsidRPr="00887E69" w:rsidSect="00FA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D3C"/>
    <w:multiLevelType w:val="hybridMultilevel"/>
    <w:tmpl w:val="C0E6DD7C"/>
    <w:lvl w:ilvl="0" w:tplc="BB2AE33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AD"/>
    <w:rsid w:val="00010CBD"/>
    <w:rsid w:val="0003699B"/>
    <w:rsid w:val="00050E5D"/>
    <w:rsid w:val="00076975"/>
    <w:rsid w:val="00092E1B"/>
    <w:rsid w:val="00161DF5"/>
    <w:rsid w:val="00177EFD"/>
    <w:rsid w:val="002015E6"/>
    <w:rsid w:val="002D6151"/>
    <w:rsid w:val="002D7830"/>
    <w:rsid w:val="002E5162"/>
    <w:rsid w:val="00343324"/>
    <w:rsid w:val="003D1A8C"/>
    <w:rsid w:val="00471CFF"/>
    <w:rsid w:val="004762A9"/>
    <w:rsid w:val="004C71AD"/>
    <w:rsid w:val="004E3B9C"/>
    <w:rsid w:val="004F7621"/>
    <w:rsid w:val="00562AE1"/>
    <w:rsid w:val="005917EC"/>
    <w:rsid w:val="0059439C"/>
    <w:rsid w:val="005A1D8A"/>
    <w:rsid w:val="006349EF"/>
    <w:rsid w:val="006B0F0C"/>
    <w:rsid w:val="00750524"/>
    <w:rsid w:val="00831BE7"/>
    <w:rsid w:val="00887E69"/>
    <w:rsid w:val="00A73197"/>
    <w:rsid w:val="00AC43C2"/>
    <w:rsid w:val="00BB055C"/>
    <w:rsid w:val="00BE2C90"/>
    <w:rsid w:val="00CA51D1"/>
    <w:rsid w:val="00CB03B6"/>
    <w:rsid w:val="00CD25CE"/>
    <w:rsid w:val="00D64B03"/>
    <w:rsid w:val="00DF5218"/>
    <w:rsid w:val="00E47227"/>
    <w:rsid w:val="00EC0312"/>
    <w:rsid w:val="00FA35BD"/>
    <w:rsid w:val="00FA3C98"/>
    <w:rsid w:val="00FA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0E5D"/>
    <w:pPr>
      <w:spacing w:before="100" w:after="119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92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916</Words>
  <Characters>5224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2021-01-11T08:45:00Z</dcterms:created>
  <dcterms:modified xsi:type="dcterms:W3CDTF">2021-01-20T09:48:00Z</dcterms:modified>
</cp:coreProperties>
</file>