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59" w:rsidRDefault="00F40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40859" w:rsidRDefault="00F40859">
      <w:pPr>
        <w:jc w:val="center"/>
      </w:pPr>
      <w:r w:rsidRPr="6E90059C">
        <w:rPr>
          <w:sz w:val="28"/>
          <w:szCs w:val="28"/>
        </w:rPr>
        <w:t>о деятельности Тимирязевского филиала</w:t>
      </w:r>
      <w:r w:rsidRPr="6E90059C">
        <w:rPr>
          <w:b/>
          <w:bCs/>
          <w:sz w:val="28"/>
          <w:szCs w:val="28"/>
        </w:rPr>
        <w:t xml:space="preserve"> </w:t>
      </w:r>
      <w:r>
        <w:t>МУК «Пеньевский  ЦСДК» за 2019 год</w:t>
      </w:r>
    </w:p>
    <w:tbl>
      <w:tblPr>
        <w:tblW w:w="9581" w:type="dxa"/>
        <w:tblInd w:w="-11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00"/>
      </w:tblPr>
      <w:tblGrid>
        <w:gridCol w:w="645"/>
        <w:gridCol w:w="1260"/>
        <w:gridCol w:w="1621"/>
        <w:gridCol w:w="1437"/>
        <w:gridCol w:w="783"/>
        <w:gridCol w:w="837"/>
        <w:gridCol w:w="911"/>
        <w:gridCol w:w="634"/>
        <w:gridCol w:w="1453"/>
      </w:tblGrid>
      <w:tr w:rsidR="00F40859" w:rsidTr="44DB9E1A"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  <w:rPr>
                <w:b/>
              </w:rPr>
            </w:pPr>
            <w:r>
              <w:rPr>
                <w:b/>
              </w:rPr>
              <w:t>Клубные формирования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№ п/п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ind w:left="72"/>
              <w:jc w:val="center"/>
            </w:pPr>
            <w:r>
              <w:t>Название коллектива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Категория участников</w:t>
            </w:r>
          </w:p>
          <w:p w:rsidR="00F40859" w:rsidRDefault="00F40859">
            <w:pPr>
              <w:jc w:val="center"/>
            </w:pPr>
            <w:r>
              <w:t>( для взрослых, для детей, для молодежи)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Количество</w:t>
            </w:r>
          </w:p>
          <w:p w:rsidR="00F40859" w:rsidRDefault="00F40859">
            <w:pPr>
              <w:jc w:val="center"/>
            </w:pPr>
            <w:r>
              <w:t>участников, чел.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Ф.И.О. руководителя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“Танцевальный экстрим” хореографический кружок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8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“Лицедействуем” кружок малых театральных форм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“Земляки” кружок краеведения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8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“Леди аэробика” спортивный кружок (DVD-занятия)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молодежи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8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“Простые уроки рисования” мастер-класс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“Самоделкины” прикладное творчество мастер-класс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“Ритмика” танцевальный кружок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859" w:rsidRDefault="00F40859">
            <w:pPr>
              <w:jc w:val="center"/>
            </w:pPr>
            <w:r>
              <w:t>10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“Почемучки” субботний досуговый клуб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27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“Сударыни” женский досуговый клуб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взрослых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30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“Эколята” эко-дружина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8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Макарова Т.В.</w:t>
            </w:r>
          </w:p>
        </w:tc>
      </w:tr>
      <w:tr w:rsidR="00F40859" w:rsidTr="44DB9E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 w:rsidP="44DB9E1A">
            <w:pPr>
              <w:jc w:val="center"/>
              <w:rPr>
                <w:sz w:val="20"/>
                <w:szCs w:val="20"/>
              </w:rPr>
            </w:pPr>
            <w:r w:rsidRPr="44DB9E1A">
              <w:rPr>
                <w:sz w:val="22"/>
                <w:szCs w:val="22"/>
              </w:rPr>
              <w:t>“Все вместе” волонтерская группа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молодежи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</w:p>
        </w:tc>
      </w:tr>
      <w:tr w:rsidR="00F40859" w:rsidTr="44DB9E1A">
        <w:trPr>
          <w:trHeight w:val="1044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Всего клубных формирований, ед.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В них участников,</w:t>
            </w:r>
          </w:p>
          <w:p w:rsidR="00F40859" w:rsidRDefault="00F40859">
            <w:pPr>
              <w:jc w:val="center"/>
            </w:pPr>
            <w:r>
              <w:t>чел.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детей до 14 лет, ед.</w:t>
            </w:r>
          </w:p>
          <w:p w:rsidR="00F40859" w:rsidRDefault="00F40859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В них участников,</w:t>
            </w:r>
          </w:p>
          <w:p w:rsidR="00F40859" w:rsidRDefault="00F40859">
            <w:pPr>
              <w:jc w:val="center"/>
            </w:pPr>
            <w:r>
              <w:t>чел.</w:t>
            </w:r>
          </w:p>
          <w:p w:rsidR="00F40859" w:rsidRDefault="00F40859"/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Для молодежи</w:t>
            </w:r>
          </w:p>
          <w:p w:rsidR="00F40859" w:rsidRDefault="00F40859">
            <w:pPr>
              <w:jc w:val="center"/>
            </w:pPr>
            <w:r>
              <w:t>от 14 до 35 лет, ед.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pPr>
              <w:jc w:val="center"/>
            </w:pPr>
            <w:r>
              <w:t>В них участников, чел.</w:t>
            </w:r>
          </w:p>
          <w:p w:rsidR="00F40859" w:rsidRDefault="00F40859"/>
        </w:tc>
      </w:tr>
      <w:tr w:rsidR="00F40859" w:rsidTr="44DB9E1A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128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pPr>
              <w:jc w:val="center"/>
            </w:pPr>
            <w:r>
              <w:t>72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859" w:rsidRDefault="00F40859">
            <w: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59" w:rsidRDefault="00F40859">
            <w:r>
              <w:t>613</w:t>
            </w:r>
          </w:p>
        </w:tc>
      </w:tr>
    </w:tbl>
    <w:p w:rsidR="00F40859" w:rsidRDefault="00F40859"/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08"/>
        <w:gridCol w:w="2160"/>
        <w:gridCol w:w="2340"/>
        <w:gridCol w:w="2273"/>
      </w:tblGrid>
      <w:tr w:rsidR="00F40859" w:rsidTr="6E90059C">
        <w:tc>
          <w:tcPr>
            <w:tcW w:w="9581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40859" w:rsidRDefault="00F40859">
            <w:pPr>
              <w:jc w:val="center"/>
              <w:rPr>
                <w:b/>
              </w:rPr>
            </w:pPr>
            <w:r>
              <w:rPr>
                <w:b/>
              </w:rPr>
              <w:t>Культурно-массовые мероприятия</w:t>
            </w:r>
          </w:p>
        </w:tc>
      </w:tr>
      <w:tr w:rsidR="00F40859" w:rsidTr="6E90059C">
        <w:tc>
          <w:tcPr>
            <w:tcW w:w="28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Число культурно-массовых мероприятий, всего, ед.</w:t>
            </w:r>
          </w:p>
        </w:tc>
        <w:tc>
          <w:tcPr>
            <w:tcW w:w="216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для детей до 14 лет, ед.</w:t>
            </w: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для молодежи от 14 до 35 лет, ед.</w:t>
            </w:r>
          </w:p>
        </w:tc>
        <w:tc>
          <w:tcPr>
            <w:tcW w:w="227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40859" w:rsidRDefault="00F40859">
            <w:pPr>
              <w:jc w:val="center"/>
            </w:pPr>
            <w:r>
              <w:t>Для взрослых, ед.</w:t>
            </w:r>
          </w:p>
        </w:tc>
      </w:tr>
      <w:tr w:rsidR="00F40859" w:rsidTr="6E90059C">
        <w:tc>
          <w:tcPr>
            <w:tcW w:w="28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292</w:t>
            </w:r>
          </w:p>
        </w:tc>
        <w:tc>
          <w:tcPr>
            <w:tcW w:w="216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236</w:t>
            </w: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9</w:t>
            </w:r>
          </w:p>
        </w:tc>
        <w:tc>
          <w:tcPr>
            <w:tcW w:w="227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40859" w:rsidRDefault="00F40859">
            <w:pPr>
              <w:jc w:val="center"/>
            </w:pPr>
            <w:r>
              <w:t>47</w:t>
            </w:r>
          </w:p>
        </w:tc>
      </w:tr>
      <w:tr w:rsidR="00F40859" w:rsidTr="6E90059C">
        <w:trPr>
          <w:trHeight w:val="315"/>
        </w:trPr>
        <w:tc>
          <w:tcPr>
            <w:tcW w:w="28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Посещения на мероприятиях, человек</w:t>
            </w:r>
          </w:p>
        </w:tc>
        <w:tc>
          <w:tcPr>
            <w:tcW w:w="216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40859" w:rsidRDefault="00F40859">
            <w:pPr>
              <w:snapToGrid w:val="0"/>
              <w:jc w:val="center"/>
            </w:pPr>
          </w:p>
        </w:tc>
      </w:tr>
      <w:tr w:rsidR="00F40859" w:rsidTr="6E90059C">
        <w:trPr>
          <w:trHeight w:val="330"/>
        </w:trPr>
        <w:tc>
          <w:tcPr>
            <w:tcW w:w="28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3888</w:t>
            </w:r>
          </w:p>
        </w:tc>
        <w:tc>
          <w:tcPr>
            <w:tcW w:w="216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1966</w:t>
            </w: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81</w:t>
            </w:r>
          </w:p>
        </w:tc>
        <w:tc>
          <w:tcPr>
            <w:tcW w:w="227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40859" w:rsidRDefault="00F40859">
            <w:pPr>
              <w:jc w:val="center"/>
            </w:pPr>
            <w:r>
              <w:t>1841</w:t>
            </w:r>
          </w:p>
        </w:tc>
      </w:tr>
      <w:tr w:rsidR="00F40859" w:rsidTr="6E90059C">
        <w:trPr>
          <w:trHeight w:val="1305"/>
        </w:trPr>
        <w:tc>
          <w:tcPr>
            <w:tcW w:w="28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Из них число культурно-массовых мероприятий на платной основе - всего, ед. 43</w:t>
            </w:r>
          </w:p>
        </w:tc>
        <w:tc>
          <w:tcPr>
            <w:tcW w:w="216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  <w:r>
              <w:t>8</w:t>
            </w:r>
          </w:p>
        </w:tc>
        <w:tc>
          <w:tcPr>
            <w:tcW w:w="227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  <w:r>
              <w:t>11</w:t>
            </w:r>
          </w:p>
        </w:tc>
      </w:tr>
      <w:tr w:rsidR="00F40859" w:rsidTr="6E90059C">
        <w:tc>
          <w:tcPr>
            <w:tcW w:w="280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  <w:r>
              <w:t>Посещения на платных мероприятиях, человек - 351</w:t>
            </w:r>
          </w:p>
        </w:tc>
        <w:tc>
          <w:tcPr>
            <w:tcW w:w="216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  <w:r>
              <w:t>205</w:t>
            </w: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</w:tcPr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  <w:r>
              <w:t>70</w:t>
            </w:r>
          </w:p>
        </w:tc>
        <w:tc>
          <w:tcPr>
            <w:tcW w:w="227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:rsidR="00F40859" w:rsidRDefault="00F40859">
            <w:pPr>
              <w:jc w:val="center"/>
            </w:pPr>
          </w:p>
          <w:p w:rsidR="00F40859" w:rsidRDefault="00F40859">
            <w:pPr>
              <w:jc w:val="center"/>
            </w:pPr>
            <w:r>
              <w:t>76</w:t>
            </w:r>
          </w:p>
        </w:tc>
      </w:tr>
    </w:tbl>
    <w:p w:rsidR="00F40859" w:rsidRDefault="00F40859">
      <w:r>
        <w:t xml:space="preserve">                  Зав.филиалом                                                  Т.В.Макарова</w:t>
      </w:r>
    </w:p>
    <w:sectPr w:rsidR="00F40859" w:rsidSect="005F5F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90059C"/>
    <w:rsid w:val="005F5F80"/>
    <w:rsid w:val="00953CB2"/>
    <w:rsid w:val="00D069EB"/>
    <w:rsid w:val="00DD4CE5"/>
    <w:rsid w:val="00F40859"/>
    <w:rsid w:val="44DB9E1A"/>
    <w:rsid w:val="6E90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80"/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rsid w:val="005F5F8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5F5F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5F8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6E3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5F5F80"/>
  </w:style>
  <w:style w:type="paragraph" w:styleId="Caption">
    <w:name w:val="caption"/>
    <w:basedOn w:val="Normal"/>
    <w:uiPriority w:val="99"/>
    <w:qFormat/>
    <w:rsid w:val="005F5F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F5F80"/>
    <w:pPr>
      <w:suppressLineNumbers/>
    </w:pPr>
  </w:style>
  <w:style w:type="paragraph" w:customStyle="1" w:styleId="TableContents">
    <w:name w:val="Table Contents"/>
    <w:basedOn w:val="Normal"/>
    <w:uiPriority w:val="99"/>
    <w:rsid w:val="005F5F80"/>
    <w:pPr>
      <w:suppressLineNumbers/>
    </w:pPr>
  </w:style>
  <w:style w:type="paragraph" w:customStyle="1" w:styleId="TableHeading">
    <w:name w:val="Table Heading"/>
    <w:basedOn w:val="TableContents"/>
    <w:uiPriority w:val="99"/>
    <w:rsid w:val="005F5F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2020-05-27T14:41:00Z</dcterms:created>
  <dcterms:modified xsi:type="dcterms:W3CDTF">2020-06-10T14:25:00Z</dcterms:modified>
</cp:coreProperties>
</file>