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8C" w:rsidRDefault="0095578C" w:rsidP="00137B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578C" w:rsidRDefault="0095578C" w:rsidP="00137BEA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  <w:sz w:val="22"/>
          <w:szCs w:val="22"/>
        </w:rPr>
        <w:t>ЦИФРОВОЙ ОТЧЕТ</w:t>
      </w:r>
    </w:p>
    <w:p w:rsidR="0095578C" w:rsidRDefault="0095578C" w:rsidP="00137BEA">
      <w:r>
        <w:t>о работе МУК «Алферовский    ЦСДК»   за июль  месяц 2020г.</w:t>
      </w:r>
    </w:p>
    <w:p w:rsidR="0095578C" w:rsidRDefault="0095578C" w:rsidP="00137BEA"/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95578C" w:rsidTr="00BF4CC7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95578C" w:rsidRDefault="0095578C" w:rsidP="00BF4CC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95578C" w:rsidRDefault="0095578C" w:rsidP="00BF4CC7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95578C" w:rsidTr="00BF4CC7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  <w:p w:rsidR="0095578C" w:rsidRDefault="0095578C" w:rsidP="00711B9C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Вечера отдыха, огоньки, КВН, игровая программа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  <w:p w:rsidR="0095578C" w:rsidRDefault="0095578C" w:rsidP="00711B9C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  <w:p w:rsidR="0095578C" w:rsidRPr="00FD0E43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Праздник Иван Купала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  <w:p w:rsidR="0095578C" w:rsidRDefault="0095578C" w:rsidP="00711B9C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360B82">
            <w:pPr>
              <w:snapToGrid w:val="0"/>
            </w:pPr>
            <w:r>
              <w:rPr>
                <w:sz w:val="22"/>
                <w:szCs w:val="22"/>
              </w:rPr>
              <w:t>День семьи любви и верности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  <w:p w:rsidR="0095578C" w:rsidRDefault="0095578C" w:rsidP="00711B9C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711B9C">
        <w:trPr>
          <w:trHeight w:val="2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 xml:space="preserve">Вечера танцев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Другие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  <w:p w:rsidR="0095578C" w:rsidRDefault="0095578C" w:rsidP="00711B9C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Кинофотолюбителей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Рукоделия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  <w:r>
              <w:t>5</w:t>
            </w: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711B9C">
            <w:pPr>
              <w:snapToGrid w:val="0"/>
              <w:jc w:val="center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Спортивные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</w:tr>
      <w:tr w:rsidR="0095578C" w:rsidTr="00BF4CC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  <w:r>
              <w:rPr>
                <w:sz w:val="22"/>
                <w:szCs w:val="22"/>
              </w:rPr>
              <w:t xml:space="preserve">Выручка от платных услуг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8C" w:rsidRDefault="0095578C" w:rsidP="00BF4CC7">
            <w:pPr>
              <w:snapToGrid w:val="0"/>
            </w:pPr>
          </w:p>
        </w:tc>
      </w:tr>
    </w:tbl>
    <w:p w:rsidR="0095578C" w:rsidRDefault="0095578C" w:rsidP="00137BEA"/>
    <w:p w:rsidR="0095578C" w:rsidRDefault="0095578C" w:rsidP="00360B82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ИТОГО: </w:t>
      </w:r>
      <w:r>
        <w:t xml:space="preserve"> </w:t>
      </w:r>
      <w:r>
        <w:rPr>
          <w:sz w:val="22"/>
          <w:szCs w:val="22"/>
        </w:rPr>
        <w:t>Проведено 7 мероприятий  для детей до 14 лет, которые посетило 75 человек.</w:t>
      </w:r>
    </w:p>
    <w:p w:rsidR="0095578C" w:rsidRDefault="0095578C" w:rsidP="00360B82">
      <w:pPr>
        <w:rPr>
          <w:sz w:val="22"/>
          <w:szCs w:val="22"/>
        </w:rPr>
      </w:pPr>
    </w:p>
    <w:p w:rsidR="0095578C" w:rsidRPr="00711B9C" w:rsidRDefault="0095578C" w:rsidP="00711B9C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11B9C">
        <w:t>Директор МУК «Алферовский ЦСДК        Корсукова Е.В.</w:t>
      </w:r>
    </w:p>
    <w:p w:rsidR="0095578C" w:rsidRPr="0056199E" w:rsidRDefault="0095578C" w:rsidP="00360B82">
      <w:pPr>
        <w:rPr>
          <w:sz w:val="32"/>
          <w:szCs w:val="32"/>
        </w:rPr>
      </w:pPr>
      <w:r w:rsidRPr="0056199E">
        <w:rPr>
          <w:sz w:val="32"/>
          <w:szCs w:val="32"/>
        </w:rPr>
        <w:tab/>
        <w:t xml:space="preserve">                  </w:t>
      </w:r>
      <w:r w:rsidRPr="0056199E">
        <w:rPr>
          <w:sz w:val="32"/>
          <w:szCs w:val="32"/>
        </w:rPr>
        <w:tab/>
      </w:r>
    </w:p>
    <w:p w:rsidR="0095578C" w:rsidRPr="00BE26EB" w:rsidRDefault="0095578C" w:rsidP="00BE26EB">
      <w:r>
        <w:tab/>
        <w:t xml:space="preserve">               </w:t>
      </w:r>
    </w:p>
    <w:sectPr w:rsidR="0095578C" w:rsidRPr="00BE26EB" w:rsidSect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8C" w:rsidRDefault="0095578C" w:rsidP="00275D85">
      <w:r>
        <w:separator/>
      </w:r>
    </w:p>
  </w:endnote>
  <w:endnote w:type="continuationSeparator" w:id="0">
    <w:p w:rsidR="0095578C" w:rsidRDefault="0095578C" w:rsidP="0027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8C" w:rsidRDefault="0095578C" w:rsidP="00275D85">
      <w:r>
        <w:separator/>
      </w:r>
    </w:p>
  </w:footnote>
  <w:footnote w:type="continuationSeparator" w:id="0">
    <w:p w:rsidR="0095578C" w:rsidRDefault="0095578C" w:rsidP="00275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EA"/>
    <w:rsid w:val="000359D9"/>
    <w:rsid w:val="000873ED"/>
    <w:rsid w:val="000E1A49"/>
    <w:rsid w:val="00137BEA"/>
    <w:rsid w:val="001734E8"/>
    <w:rsid w:val="00193FA1"/>
    <w:rsid w:val="001C5C61"/>
    <w:rsid w:val="00275D85"/>
    <w:rsid w:val="002D4738"/>
    <w:rsid w:val="00345FC4"/>
    <w:rsid w:val="00360B82"/>
    <w:rsid w:val="003A3493"/>
    <w:rsid w:val="003B5D90"/>
    <w:rsid w:val="0040642E"/>
    <w:rsid w:val="00424D9F"/>
    <w:rsid w:val="00477BB1"/>
    <w:rsid w:val="00486AB3"/>
    <w:rsid w:val="00496C45"/>
    <w:rsid w:val="00537ADE"/>
    <w:rsid w:val="0056199E"/>
    <w:rsid w:val="00577D8D"/>
    <w:rsid w:val="005A79C9"/>
    <w:rsid w:val="00604D44"/>
    <w:rsid w:val="00673E7B"/>
    <w:rsid w:val="006E48B6"/>
    <w:rsid w:val="00711B9C"/>
    <w:rsid w:val="00715E97"/>
    <w:rsid w:val="0073772D"/>
    <w:rsid w:val="0077739C"/>
    <w:rsid w:val="007C59E6"/>
    <w:rsid w:val="007F5F1E"/>
    <w:rsid w:val="0095578C"/>
    <w:rsid w:val="00993D0B"/>
    <w:rsid w:val="00A552D9"/>
    <w:rsid w:val="00A72F73"/>
    <w:rsid w:val="00AD1F25"/>
    <w:rsid w:val="00B74A07"/>
    <w:rsid w:val="00BB48F8"/>
    <w:rsid w:val="00BB5651"/>
    <w:rsid w:val="00BE26EB"/>
    <w:rsid w:val="00BF4CC7"/>
    <w:rsid w:val="00CA69C6"/>
    <w:rsid w:val="00CE7059"/>
    <w:rsid w:val="00CF2722"/>
    <w:rsid w:val="00D20858"/>
    <w:rsid w:val="00D730C2"/>
    <w:rsid w:val="00E165CD"/>
    <w:rsid w:val="00E37431"/>
    <w:rsid w:val="00E44ADC"/>
    <w:rsid w:val="00F01178"/>
    <w:rsid w:val="00F1675F"/>
    <w:rsid w:val="00F5634A"/>
    <w:rsid w:val="00F91CF8"/>
    <w:rsid w:val="00FD0E43"/>
    <w:rsid w:val="00F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5D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5D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75D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5D85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2015-12-02T12:39:00Z</cp:lastPrinted>
  <dcterms:created xsi:type="dcterms:W3CDTF">2020-07-27T08:44:00Z</dcterms:created>
  <dcterms:modified xsi:type="dcterms:W3CDTF">2020-07-29T09:40:00Z</dcterms:modified>
</cp:coreProperties>
</file>