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B9" w:rsidRPr="00117C3A" w:rsidRDefault="002163B9" w:rsidP="00A845A6">
      <w:pPr>
        <w:tabs>
          <w:tab w:val="left" w:pos="7260"/>
        </w:tabs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17C3A">
        <w:rPr>
          <w:b/>
          <w:szCs w:val="24"/>
        </w:rPr>
        <w:t>Утверждаю:</w:t>
      </w:r>
    </w:p>
    <w:p w:rsidR="002163B9" w:rsidRPr="001A64F5" w:rsidRDefault="002163B9" w:rsidP="00A845A6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      </w:t>
      </w:r>
      <w:r w:rsidRPr="001A64F5">
        <w:rPr>
          <w:szCs w:val="24"/>
        </w:rPr>
        <w:t xml:space="preserve">  Директор МУК «Нерльский ЦСДК»:</w:t>
      </w:r>
    </w:p>
    <w:p w:rsidR="002163B9" w:rsidRPr="001A64F5" w:rsidRDefault="002163B9" w:rsidP="00A845A6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</w:t>
      </w:r>
      <w:r>
        <w:rPr>
          <w:szCs w:val="24"/>
        </w:rPr>
        <w:t xml:space="preserve">                                                               </w:t>
      </w:r>
      <w:r w:rsidRPr="00A70AE4">
        <w:rPr>
          <w:b/>
          <w:sz w:val="36"/>
          <w:szCs w:val="24"/>
        </w:rPr>
        <w:t xml:space="preserve">План   </w:t>
      </w:r>
      <w:r w:rsidRPr="001A64F5">
        <w:rPr>
          <w:szCs w:val="24"/>
        </w:rPr>
        <w:t xml:space="preserve">                           </w:t>
      </w:r>
      <w:r>
        <w:rPr>
          <w:szCs w:val="24"/>
        </w:rPr>
        <w:t xml:space="preserve">                  </w:t>
      </w:r>
      <w:r w:rsidRPr="001A64F5">
        <w:rPr>
          <w:szCs w:val="24"/>
        </w:rPr>
        <w:t>___________/</w:t>
      </w:r>
      <w:r>
        <w:rPr>
          <w:szCs w:val="24"/>
        </w:rPr>
        <w:t>Былинина Ф.З.</w:t>
      </w:r>
      <w:r w:rsidRPr="001A64F5">
        <w:rPr>
          <w:szCs w:val="24"/>
        </w:rPr>
        <w:t>/</w:t>
      </w:r>
    </w:p>
    <w:p w:rsidR="002163B9" w:rsidRPr="001A64F5" w:rsidRDefault="002163B9" w:rsidP="00A845A6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  </w:t>
      </w:r>
      <w:r>
        <w:rPr>
          <w:szCs w:val="24"/>
        </w:rPr>
        <w:t xml:space="preserve">                                 </w:t>
      </w:r>
      <w:r w:rsidRPr="001A64F5">
        <w:rPr>
          <w:szCs w:val="24"/>
        </w:rPr>
        <w:t xml:space="preserve">«____»_____________20____г                </w:t>
      </w:r>
    </w:p>
    <w:p w:rsidR="002163B9" w:rsidRPr="00A845A6" w:rsidRDefault="002163B9" w:rsidP="00A845A6">
      <w:pPr>
        <w:tabs>
          <w:tab w:val="left" w:pos="7260"/>
        </w:tabs>
        <w:rPr>
          <w:sz w:val="24"/>
          <w:szCs w:val="24"/>
        </w:rPr>
      </w:pPr>
      <w:r w:rsidRPr="00A845A6">
        <w:rPr>
          <w:sz w:val="22"/>
          <w:szCs w:val="24"/>
        </w:rPr>
        <w:t xml:space="preserve">                                                                          </w:t>
      </w:r>
    </w:p>
    <w:p w:rsidR="002163B9" w:rsidRPr="00B3775A" w:rsidRDefault="002163B9" w:rsidP="00A845A6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1A64F5">
        <w:rPr>
          <w:szCs w:val="24"/>
        </w:rPr>
        <w:t xml:space="preserve">работы </w:t>
      </w:r>
      <w:r>
        <w:rPr>
          <w:szCs w:val="24"/>
        </w:rPr>
        <w:t xml:space="preserve"> МУК “Нерльский ЦСДК “   на </w:t>
      </w:r>
      <w:r>
        <w:rPr>
          <w:b/>
          <w:i/>
          <w:szCs w:val="24"/>
          <w:u w:val="single"/>
        </w:rPr>
        <w:t xml:space="preserve">август </w:t>
      </w:r>
      <w:r w:rsidRPr="001A64F5">
        <w:rPr>
          <w:szCs w:val="24"/>
        </w:rPr>
        <w:t xml:space="preserve">месяц  </w:t>
      </w:r>
      <w:r>
        <w:rPr>
          <w:b/>
          <w:i/>
          <w:szCs w:val="24"/>
          <w:u w:val="single"/>
        </w:rPr>
        <w:t>2020год</w:t>
      </w:r>
    </w:p>
    <w:tbl>
      <w:tblPr>
        <w:tblW w:w="1163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5271"/>
        <w:gridCol w:w="1424"/>
        <w:gridCol w:w="1060"/>
        <w:gridCol w:w="1314"/>
        <w:gridCol w:w="2026"/>
      </w:tblGrid>
      <w:tr w:rsidR="002163B9" w:rsidRPr="001A64F5" w:rsidTr="00B92117">
        <w:trPr>
          <w:trHeight w:val="561"/>
        </w:trPr>
        <w:tc>
          <w:tcPr>
            <w:tcW w:w="539" w:type="dxa"/>
          </w:tcPr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№</w:t>
            </w:r>
          </w:p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п/п</w:t>
            </w:r>
          </w:p>
        </w:tc>
        <w:tc>
          <w:tcPr>
            <w:tcW w:w="5271" w:type="dxa"/>
          </w:tcPr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</w:p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НАИМЕНОВАНИЕ МЕРОПРИЯТИ</w:t>
            </w:r>
            <w:r>
              <w:rPr>
                <w:szCs w:val="24"/>
              </w:rPr>
              <w:t>Я</w:t>
            </w:r>
          </w:p>
        </w:tc>
        <w:tc>
          <w:tcPr>
            <w:tcW w:w="1424" w:type="dxa"/>
          </w:tcPr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дата провед. </w:t>
            </w:r>
          </w:p>
        </w:tc>
        <w:tc>
          <w:tcPr>
            <w:tcW w:w="1060" w:type="dxa"/>
          </w:tcPr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время</w:t>
            </w:r>
          </w:p>
        </w:tc>
        <w:tc>
          <w:tcPr>
            <w:tcW w:w="1314" w:type="dxa"/>
          </w:tcPr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место</w:t>
            </w:r>
          </w:p>
        </w:tc>
        <w:tc>
          <w:tcPr>
            <w:tcW w:w="2026" w:type="dxa"/>
          </w:tcPr>
          <w:p w:rsidR="002163B9" w:rsidRPr="00A70AE4" w:rsidRDefault="002163B9" w:rsidP="007F56C5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ответственный</w:t>
            </w:r>
          </w:p>
          <w:p w:rsidR="002163B9" w:rsidRDefault="002163B9" w:rsidP="007F56C5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за проведение</w:t>
            </w:r>
          </w:p>
          <w:p w:rsidR="002163B9" w:rsidRPr="00A70AE4" w:rsidRDefault="002163B9" w:rsidP="007F56C5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мероприятия</w:t>
            </w:r>
          </w:p>
        </w:tc>
      </w:tr>
      <w:tr w:rsidR="002163B9" w:rsidRPr="001A64F5" w:rsidTr="00B92117">
        <w:trPr>
          <w:trHeight w:val="240"/>
        </w:trPr>
        <w:tc>
          <w:tcPr>
            <w:tcW w:w="539" w:type="dxa"/>
          </w:tcPr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:rsidR="002163B9" w:rsidRPr="001A64F5" w:rsidRDefault="002163B9" w:rsidP="007F56C5">
            <w:pPr>
              <w:tabs>
                <w:tab w:val="left" w:pos="1935"/>
              </w:tabs>
              <w:ind w:left="30"/>
              <w:rPr>
                <w:szCs w:val="24"/>
              </w:rPr>
            </w:pPr>
            <w:r w:rsidRPr="001A64F5">
              <w:rPr>
                <w:szCs w:val="24"/>
              </w:rPr>
              <w:t xml:space="preserve"> </w:t>
            </w:r>
            <w:r w:rsidRPr="001A64F5">
              <w:rPr>
                <w:szCs w:val="24"/>
              </w:rPr>
              <w:tab/>
              <w:t>2</w:t>
            </w:r>
          </w:p>
        </w:tc>
        <w:tc>
          <w:tcPr>
            <w:tcW w:w="1424" w:type="dxa"/>
          </w:tcPr>
          <w:p w:rsidR="002163B9" w:rsidRPr="001A64F5" w:rsidRDefault="002163B9" w:rsidP="007F56C5">
            <w:pPr>
              <w:tabs>
                <w:tab w:val="left" w:pos="7260"/>
              </w:tabs>
              <w:jc w:val="center"/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1060" w:type="dxa"/>
          </w:tcPr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4</w:t>
            </w:r>
          </w:p>
        </w:tc>
        <w:tc>
          <w:tcPr>
            <w:tcW w:w="1314" w:type="dxa"/>
          </w:tcPr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5</w:t>
            </w:r>
          </w:p>
        </w:tc>
        <w:tc>
          <w:tcPr>
            <w:tcW w:w="2026" w:type="dxa"/>
          </w:tcPr>
          <w:p w:rsidR="002163B9" w:rsidRPr="001A64F5" w:rsidRDefault="002163B9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 6</w:t>
            </w:r>
          </w:p>
        </w:tc>
      </w:tr>
      <w:tr w:rsidR="002163B9" w:rsidRPr="001A64F5" w:rsidTr="00A61070">
        <w:trPr>
          <w:trHeight w:val="2744"/>
        </w:trPr>
        <w:tc>
          <w:tcPr>
            <w:tcW w:w="539" w:type="dxa"/>
          </w:tcPr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Pr="001A64F5" w:rsidRDefault="002163B9" w:rsidP="007F56C5">
            <w:pPr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:rsidR="002163B9" w:rsidRPr="000130D3" w:rsidRDefault="002163B9" w:rsidP="007F56C5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МАССОВЫЕ МЕРОПРИЯТИЯ:</w:t>
            </w:r>
          </w:p>
          <w:p w:rsidR="002163B9" w:rsidRPr="006773C0" w:rsidRDefault="002163B9" w:rsidP="00E2086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b/>
                <w:i/>
                <w:szCs w:val="24"/>
                <w:u w:val="single"/>
              </w:rPr>
              <w:t>. «</w:t>
            </w:r>
            <w:r>
              <w:rPr>
                <w:i/>
                <w:szCs w:val="24"/>
              </w:rPr>
              <w:t>Дорожные ловушки»- беседа с детьми по правилам дорожного движения.</w:t>
            </w:r>
          </w:p>
          <w:p w:rsidR="002163B9" w:rsidRDefault="002163B9" w:rsidP="00E2086D">
            <w:pPr>
              <w:rPr>
                <w:i/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i/>
                <w:szCs w:val="24"/>
              </w:rPr>
              <w:t xml:space="preserve"> Правило поведение с животными- беседа о безопасности детей от животных</w:t>
            </w:r>
          </w:p>
          <w:p w:rsidR="002163B9" w:rsidRDefault="002163B9" w:rsidP="00E2086D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3.«Чтобы не заблудиться в лесу</w:t>
            </w:r>
            <w:r w:rsidRPr="00D00089">
              <w:rPr>
                <w:i/>
                <w:szCs w:val="24"/>
              </w:rPr>
              <w:t>»</w:t>
            </w:r>
            <w:r>
              <w:rPr>
                <w:i/>
                <w:szCs w:val="24"/>
              </w:rPr>
              <w:t>, «Осторожно на дорогах» -беседа с детьми о ППД</w:t>
            </w:r>
            <w:r w:rsidRPr="00D00089">
              <w:rPr>
                <w:i/>
                <w:szCs w:val="24"/>
              </w:rPr>
              <w:t xml:space="preserve">- </w:t>
            </w:r>
          </w:p>
          <w:p w:rsidR="002163B9" w:rsidRDefault="002163B9" w:rsidP="00E2086D">
            <w:pPr>
              <w:rPr>
                <w:i/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i/>
                <w:szCs w:val="24"/>
              </w:rPr>
              <w:t>. Показ видеоролика. Правило дорожного движения для пешеходов.</w:t>
            </w:r>
          </w:p>
          <w:p w:rsidR="002163B9" w:rsidRPr="00DB295F" w:rsidRDefault="002163B9" w:rsidP="00E2086D">
            <w:pPr>
              <w:rPr>
                <w:i/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i/>
                <w:szCs w:val="24"/>
              </w:rPr>
              <w:t xml:space="preserve"> «Нет наркотикам» - беседа с детьми по антинаркотической деятельности(Совместно со школой)</w:t>
            </w:r>
          </w:p>
          <w:p w:rsidR="002163B9" w:rsidRDefault="002163B9" w:rsidP="005E17AC">
            <w:pPr>
              <w:rPr>
                <w:i/>
                <w:szCs w:val="24"/>
              </w:rPr>
            </w:pPr>
            <w:r w:rsidRPr="00D00089">
              <w:rPr>
                <w:i/>
                <w:szCs w:val="24"/>
              </w:rPr>
              <w:t xml:space="preserve">6. </w:t>
            </w:r>
            <w:r>
              <w:rPr>
                <w:i/>
                <w:szCs w:val="24"/>
              </w:rPr>
              <w:t>«Наркотик – это зло!</w:t>
            </w:r>
            <w:r w:rsidRPr="00D00089">
              <w:rPr>
                <w:i/>
                <w:szCs w:val="24"/>
              </w:rPr>
              <w:t xml:space="preserve">»- </w:t>
            </w:r>
            <w:r>
              <w:rPr>
                <w:i/>
                <w:szCs w:val="24"/>
              </w:rPr>
              <w:t>тематический час в Нерльской школе(школьный стадион)</w:t>
            </w:r>
          </w:p>
          <w:p w:rsidR="002163B9" w:rsidRDefault="002163B9" w:rsidP="00D0008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7. «Ах, эта песня»- выездной концерт в с.Капшино</w:t>
            </w:r>
          </w:p>
          <w:p w:rsidR="002163B9" w:rsidRDefault="002163B9" w:rsidP="00D0008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8. «Яблочный спас»- выездной концерт в д.Бителёво</w:t>
            </w:r>
          </w:p>
          <w:p w:rsidR="002163B9" w:rsidRDefault="002163B9" w:rsidP="00D0008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9. «Будь осторожен!»- ролевая игровая программа с детьми поДТП</w:t>
            </w:r>
          </w:p>
          <w:p w:rsidR="002163B9" w:rsidRDefault="002163B9" w:rsidP="00D0008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10. Мы против наркотиков»- рисунок на асфальте</w:t>
            </w:r>
          </w:p>
          <w:p w:rsidR="002163B9" w:rsidRDefault="002163B9" w:rsidP="00D0008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11. Подсимволом славным могучей державы»- концертная программа посвящённая Дню Государственного Флага</w:t>
            </w:r>
          </w:p>
          <w:p w:rsidR="002163B9" w:rsidRDefault="002163B9" w:rsidP="00D0008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12. Игра по станциям «Загадки лета» (малыми группами) – игровая программа.</w:t>
            </w:r>
          </w:p>
          <w:p w:rsidR="002163B9" w:rsidRDefault="002163B9" w:rsidP="00D0008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13.</w:t>
            </w:r>
            <w:r w:rsidRPr="00B177A3">
              <w:rPr>
                <w:i/>
                <w:szCs w:val="24"/>
              </w:rPr>
              <w:t>«Ах, эта песн</w:t>
            </w:r>
            <w:r>
              <w:rPr>
                <w:i/>
                <w:szCs w:val="24"/>
              </w:rPr>
              <w:t>я»- выездной концерт в с.Яринское</w:t>
            </w:r>
          </w:p>
          <w:p w:rsidR="002163B9" w:rsidRPr="00E86C51" w:rsidRDefault="002163B9" w:rsidP="00D00089">
            <w:pPr>
              <w:rPr>
                <w:i/>
                <w:szCs w:val="24"/>
              </w:rPr>
            </w:pPr>
          </w:p>
        </w:tc>
        <w:tc>
          <w:tcPr>
            <w:tcW w:w="1424" w:type="dxa"/>
          </w:tcPr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04.08.2020г.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05.08.2020г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06.08.2020г.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07</w:t>
            </w:r>
            <w:r w:rsidRPr="000C54BA">
              <w:rPr>
                <w:b/>
                <w:i/>
                <w:szCs w:val="24"/>
                <w:u w:val="single"/>
              </w:rPr>
              <w:t>.08.2020г.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 xml:space="preserve">10.08.2020г.- 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11.08.2020г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15</w:t>
            </w:r>
            <w:r w:rsidRPr="002E4FD1">
              <w:rPr>
                <w:b/>
                <w:i/>
                <w:szCs w:val="24"/>
                <w:u w:val="single"/>
              </w:rPr>
              <w:t>.08.2020г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19</w:t>
            </w:r>
            <w:r w:rsidRPr="00C40FF7">
              <w:rPr>
                <w:b/>
                <w:i/>
                <w:szCs w:val="24"/>
                <w:u w:val="single"/>
              </w:rPr>
              <w:t>.08.2020г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20</w:t>
            </w:r>
            <w:r w:rsidRPr="00C40FF7">
              <w:rPr>
                <w:b/>
                <w:i/>
                <w:szCs w:val="24"/>
                <w:u w:val="single"/>
              </w:rPr>
              <w:t>.08.2020г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>20.08.2020г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>20.08.2020г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27</w:t>
            </w:r>
            <w:r w:rsidRPr="00B177A3">
              <w:rPr>
                <w:b/>
                <w:i/>
                <w:szCs w:val="24"/>
                <w:u w:val="single"/>
              </w:rPr>
              <w:t>.08.2020г</w:t>
            </w:r>
          </w:p>
          <w:p w:rsidR="002163B9" w:rsidRDefault="002163B9" w:rsidP="005C5702">
            <w:pPr>
              <w:rPr>
                <w:b/>
                <w:i/>
                <w:szCs w:val="24"/>
                <w:u w:val="single"/>
              </w:rPr>
            </w:pPr>
          </w:p>
          <w:p w:rsidR="002163B9" w:rsidRPr="00DB295F" w:rsidRDefault="002163B9" w:rsidP="005C570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28.08.2020г</w:t>
            </w:r>
          </w:p>
        </w:tc>
        <w:tc>
          <w:tcPr>
            <w:tcW w:w="1060" w:type="dxa"/>
          </w:tcPr>
          <w:p w:rsidR="002163B9" w:rsidRDefault="002163B9" w:rsidP="007F56C5">
            <w:pPr>
              <w:rPr>
                <w:szCs w:val="24"/>
              </w:rPr>
            </w:pPr>
          </w:p>
          <w:p w:rsidR="002163B9" w:rsidRDefault="002163B9" w:rsidP="00E2086D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16.00ч.</w:t>
            </w:r>
          </w:p>
          <w:p w:rsidR="002163B9" w:rsidRDefault="002163B9" w:rsidP="00E2086D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16.00ч.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14.00ч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16.00ч.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11</w:t>
            </w:r>
            <w:r w:rsidRPr="00060907">
              <w:rPr>
                <w:b/>
                <w:i/>
                <w:szCs w:val="24"/>
                <w:u w:val="single"/>
              </w:rPr>
              <w:t xml:space="preserve">.00ч- 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11</w:t>
            </w:r>
            <w:r w:rsidRPr="00492483">
              <w:rPr>
                <w:b/>
                <w:i/>
                <w:szCs w:val="24"/>
                <w:u w:val="single"/>
              </w:rPr>
              <w:t>.00ч-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 w:rsidRPr="002E4FD1">
              <w:rPr>
                <w:b/>
                <w:i/>
                <w:szCs w:val="24"/>
                <w:u w:val="single"/>
              </w:rPr>
              <w:t>14.00ч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>14.00ч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16.00ч.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17</w:t>
            </w:r>
            <w:r w:rsidRPr="00C40FF7">
              <w:rPr>
                <w:b/>
                <w:i/>
                <w:szCs w:val="24"/>
                <w:u w:val="single"/>
              </w:rPr>
              <w:t>.00ч.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12</w:t>
            </w:r>
            <w:r w:rsidRPr="00C40FF7">
              <w:rPr>
                <w:b/>
                <w:i/>
                <w:szCs w:val="24"/>
                <w:u w:val="single"/>
              </w:rPr>
              <w:t>.00ч-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14.00ч.</w:t>
            </w:r>
          </w:p>
          <w:p w:rsidR="002163B9" w:rsidRDefault="002163B9" w:rsidP="00CC4B18">
            <w:pPr>
              <w:rPr>
                <w:b/>
                <w:i/>
                <w:szCs w:val="24"/>
                <w:u w:val="single"/>
              </w:rPr>
            </w:pPr>
          </w:p>
          <w:p w:rsidR="002163B9" w:rsidRPr="00DB295F" w:rsidRDefault="002163B9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13.30ч.</w:t>
            </w:r>
          </w:p>
        </w:tc>
        <w:tc>
          <w:tcPr>
            <w:tcW w:w="1314" w:type="dxa"/>
          </w:tcPr>
          <w:p w:rsidR="002163B9" w:rsidRPr="00B3775A" w:rsidRDefault="002163B9" w:rsidP="007F56C5">
            <w:pPr>
              <w:rPr>
                <w:b/>
                <w:i/>
                <w:szCs w:val="24"/>
                <w:u w:val="single"/>
              </w:rPr>
            </w:pPr>
          </w:p>
          <w:p w:rsidR="002163B9" w:rsidRPr="000C54BA" w:rsidRDefault="002163B9" w:rsidP="000C54BA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 xml:space="preserve">Нерльский </w:t>
            </w:r>
          </w:p>
          <w:p w:rsidR="002163B9" w:rsidRDefault="002163B9" w:rsidP="000C54BA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>ЦСДК</w:t>
            </w:r>
          </w:p>
          <w:p w:rsidR="002163B9" w:rsidRPr="000C54BA" w:rsidRDefault="002163B9" w:rsidP="000C54BA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 xml:space="preserve">Нерльский </w:t>
            </w:r>
          </w:p>
          <w:p w:rsidR="002163B9" w:rsidRDefault="002163B9" w:rsidP="000C54BA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>ЦСДК</w:t>
            </w:r>
          </w:p>
          <w:p w:rsidR="002163B9" w:rsidRPr="000C54BA" w:rsidRDefault="002163B9" w:rsidP="000C54BA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 xml:space="preserve">Нерльский </w:t>
            </w:r>
          </w:p>
          <w:p w:rsidR="002163B9" w:rsidRDefault="002163B9" w:rsidP="000C54BA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>ЦСДК</w:t>
            </w:r>
          </w:p>
          <w:p w:rsidR="002163B9" w:rsidRPr="000C54BA" w:rsidRDefault="002163B9" w:rsidP="000C54BA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 xml:space="preserve">Нерльский </w:t>
            </w:r>
          </w:p>
          <w:p w:rsidR="002163B9" w:rsidRDefault="002163B9" w:rsidP="000C54BA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>ЦСДК</w:t>
            </w:r>
          </w:p>
          <w:p w:rsidR="002163B9" w:rsidRDefault="002163B9" w:rsidP="008E7680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Школьный стадион</w:t>
            </w:r>
          </w:p>
          <w:p w:rsidR="002163B9" w:rsidRDefault="002163B9" w:rsidP="008E7680">
            <w:pPr>
              <w:rPr>
                <w:b/>
                <w:i/>
                <w:szCs w:val="24"/>
                <w:u w:val="single"/>
              </w:rPr>
            </w:pPr>
            <w:r w:rsidRPr="002E4FD1">
              <w:rPr>
                <w:b/>
                <w:i/>
                <w:szCs w:val="24"/>
                <w:u w:val="single"/>
              </w:rPr>
              <w:t>Школьный стадион</w:t>
            </w:r>
          </w:p>
          <w:p w:rsidR="002163B9" w:rsidRDefault="002163B9" w:rsidP="000C54BA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С.Капшино</w:t>
            </w:r>
          </w:p>
          <w:p w:rsidR="002163B9" w:rsidRDefault="002163B9" w:rsidP="008E7680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Д.Бителёво</w:t>
            </w:r>
          </w:p>
          <w:p w:rsidR="002163B9" w:rsidRPr="00C40FF7" w:rsidRDefault="002163B9" w:rsidP="00C40FF7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 xml:space="preserve">Нерльский </w:t>
            </w:r>
          </w:p>
          <w:p w:rsidR="002163B9" w:rsidRDefault="002163B9" w:rsidP="00C40FF7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>ЦСДК</w:t>
            </w:r>
          </w:p>
          <w:p w:rsidR="002163B9" w:rsidRPr="00C40FF7" w:rsidRDefault="002163B9" w:rsidP="00C40FF7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 xml:space="preserve">Нерльский </w:t>
            </w:r>
          </w:p>
          <w:p w:rsidR="002163B9" w:rsidRDefault="002163B9" w:rsidP="00C40FF7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>ЦСДК</w:t>
            </w:r>
          </w:p>
          <w:p w:rsidR="002163B9" w:rsidRDefault="002163B9" w:rsidP="00C40FF7">
            <w:pPr>
              <w:rPr>
                <w:b/>
                <w:i/>
                <w:szCs w:val="24"/>
                <w:u w:val="single"/>
              </w:rPr>
            </w:pPr>
          </w:p>
          <w:p w:rsidR="002163B9" w:rsidRPr="00B177A3" w:rsidRDefault="002163B9" w:rsidP="00B177A3">
            <w:pPr>
              <w:rPr>
                <w:b/>
                <w:i/>
                <w:szCs w:val="24"/>
                <w:u w:val="single"/>
              </w:rPr>
            </w:pPr>
            <w:r w:rsidRPr="00B177A3">
              <w:rPr>
                <w:b/>
                <w:i/>
                <w:szCs w:val="24"/>
                <w:u w:val="single"/>
              </w:rPr>
              <w:t xml:space="preserve">Нерльский </w:t>
            </w:r>
          </w:p>
          <w:p w:rsidR="002163B9" w:rsidRDefault="002163B9" w:rsidP="00B177A3">
            <w:pPr>
              <w:rPr>
                <w:b/>
                <w:i/>
                <w:szCs w:val="24"/>
                <w:u w:val="single"/>
              </w:rPr>
            </w:pPr>
            <w:r w:rsidRPr="00B177A3">
              <w:rPr>
                <w:b/>
                <w:i/>
                <w:szCs w:val="24"/>
                <w:u w:val="single"/>
              </w:rPr>
              <w:t>ЦСДК</w:t>
            </w:r>
          </w:p>
          <w:p w:rsidR="002163B9" w:rsidRDefault="002163B9" w:rsidP="00C40FF7">
            <w:pPr>
              <w:rPr>
                <w:b/>
                <w:i/>
                <w:szCs w:val="24"/>
                <w:u w:val="single"/>
              </w:rPr>
            </w:pPr>
          </w:p>
          <w:p w:rsidR="002163B9" w:rsidRPr="00CD7B89" w:rsidRDefault="002163B9" w:rsidP="00C40FF7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Д.Яринское</w:t>
            </w:r>
          </w:p>
        </w:tc>
        <w:tc>
          <w:tcPr>
            <w:tcW w:w="2026" w:type="dxa"/>
          </w:tcPr>
          <w:p w:rsidR="002163B9" w:rsidRDefault="002163B9" w:rsidP="00FC34D5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505310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Кондратьева</w:t>
            </w:r>
            <w:r w:rsidRPr="000C54BA">
              <w:rPr>
                <w:b/>
                <w:i/>
                <w:sz w:val="18"/>
                <w:szCs w:val="18"/>
                <w:u w:val="single"/>
              </w:rPr>
              <w:t>И.Ю</w:t>
            </w:r>
            <w:r w:rsidRPr="000C54BA">
              <w:rPr>
                <w:b/>
                <w:i/>
                <w:szCs w:val="24"/>
                <w:u w:val="single"/>
              </w:rPr>
              <w:t>.</w:t>
            </w:r>
          </w:p>
          <w:p w:rsidR="002163B9" w:rsidRDefault="002163B9" w:rsidP="00505310">
            <w:pPr>
              <w:rPr>
                <w:b/>
                <w:i/>
                <w:szCs w:val="24"/>
                <w:u w:val="single"/>
              </w:rPr>
            </w:pPr>
            <w:r w:rsidRPr="00424545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505310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 И.Ю.</w:t>
            </w:r>
          </w:p>
          <w:p w:rsidR="002163B9" w:rsidRDefault="002163B9" w:rsidP="00FC34D5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FC34D5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 И.Ю.</w:t>
            </w:r>
          </w:p>
          <w:p w:rsidR="002163B9" w:rsidRDefault="002163B9" w:rsidP="00FC34D5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EB23E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 И.Ю.</w:t>
            </w:r>
          </w:p>
          <w:p w:rsidR="002163B9" w:rsidRDefault="002163B9" w:rsidP="00FC34D5">
            <w:pPr>
              <w:rPr>
                <w:b/>
                <w:i/>
                <w:szCs w:val="24"/>
                <w:u w:val="single"/>
              </w:rPr>
            </w:pPr>
            <w:r w:rsidRPr="000C54BA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EB23E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 И.Ю.</w:t>
            </w:r>
          </w:p>
          <w:p w:rsidR="002163B9" w:rsidRDefault="002163B9" w:rsidP="0086409D">
            <w:pPr>
              <w:rPr>
                <w:b/>
                <w:i/>
                <w:szCs w:val="24"/>
                <w:u w:val="single"/>
              </w:rPr>
            </w:pPr>
            <w:r w:rsidRPr="002E4FD1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КондратьеваИ.Ю</w:t>
            </w: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  <w:r w:rsidRPr="00492483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  <w:r w:rsidRPr="002E4FD1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  <w:r w:rsidRPr="00C40FF7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  <w:r w:rsidRPr="00B177A3">
              <w:rPr>
                <w:b/>
                <w:i/>
                <w:szCs w:val="24"/>
                <w:u w:val="single"/>
              </w:rPr>
              <w:t>Морозова Е.И.</w:t>
            </w:r>
          </w:p>
          <w:p w:rsidR="002163B9" w:rsidRDefault="002163B9" w:rsidP="00492483">
            <w:pPr>
              <w:rPr>
                <w:b/>
                <w:i/>
                <w:szCs w:val="24"/>
                <w:u w:val="single"/>
              </w:rPr>
            </w:pPr>
          </w:p>
          <w:p w:rsidR="002163B9" w:rsidRPr="00027276" w:rsidRDefault="002163B9" w:rsidP="00492483">
            <w:pPr>
              <w:rPr>
                <w:b/>
                <w:i/>
                <w:szCs w:val="24"/>
                <w:u w:val="single"/>
              </w:rPr>
            </w:pPr>
            <w:r w:rsidRPr="00B177A3">
              <w:rPr>
                <w:b/>
                <w:i/>
                <w:szCs w:val="24"/>
                <w:u w:val="single"/>
              </w:rPr>
              <w:t>Морозова Е.И.</w:t>
            </w:r>
          </w:p>
        </w:tc>
        <w:bookmarkStart w:id="0" w:name="_GoBack"/>
        <w:bookmarkEnd w:id="0"/>
      </w:tr>
      <w:tr w:rsidR="002163B9" w:rsidRPr="00D072EB" w:rsidTr="00191D44">
        <w:trPr>
          <w:trHeight w:val="1734"/>
        </w:trPr>
        <w:tc>
          <w:tcPr>
            <w:tcW w:w="539" w:type="dxa"/>
          </w:tcPr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Pr="001A64F5" w:rsidRDefault="002163B9" w:rsidP="007F56C5">
            <w:pPr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5271" w:type="dxa"/>
          </w:tcPr>
          <w:p w:rsidR="002163B9" w:rsidRPr="000130D3" w:rsidRDefault="002163B9" w:rsidP="007F56C5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:rsidR="002163B9" w:rsidRPr="000130D3" w:rsidRDefault="002163B9" w:rsidP="007F56C5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 xml:space="preserve">     художественной самодеятельности:</w:t>
            </w:r>
          </w:p>
          <w:p w:rsidR="002163B9" w:rsidRPr="00ED216E" w:rsidRDefault="002163B9" w:rsidP="007F56C5">
            <w:pPr>
              <w:rPr>
                <w:sz w:val="16"/>
                <w:szCs w:val="24"/>
              </w:rPr>
            </w:pPr>
          </w:p>
        </w:tc>
        <w:tc>
          <w:tcPr>
            <w:tcW w:w="1424" w:type="dxa"/>
          </w:tcPr>
          <w:p w:rsidR="002163B9" w:rsidRPr="00D072EB" w:rsidRDefault="002163B9" w:rsidP="007F56C5">
            <w:pPr>
              <w:rPr>
                <w:szCs w:val="24"/>
              </w:rPr>
            </w:pPr>
          </w:p>
          <w:p w:rsidR="002163B9" w:rsidRPr="00D072EB" w:rsidRDefault="002163B9" w:rsidP="007F56C5">
            <w:pPr>
              <w:rPr>
                <w:szCs w:val="24"/>
              </w:rPr>
            </w:pPr>
          </w:p>
          <w:p w:rsidR="002163B9" w:rsidRPr="00D072EB" w:rsidRDefault="002163B9" w:rsidP="00E86C51">
            <w:pPr>
              <w:rPr>
                <w:szCs w:val="24"/>
              </w:rPr>
            </w:pPr>
          </w:p>
        </w:tc>
        <w:tc>
          <w:tcPr>
            <w:tcW w:w="1060" w:type="dxa"/>
          </w:tcPr>
          <w:p w:rsidR="002163B9" w:rsidRPr="00D072EB" w:rsidRDefault="002163B9" w:rsidP="007F56C5">
            <w:pPr>
              <w:rPr>
                <w:szCs w:val="24"/>
              </w:rPr>
            </w:pPr>
          </w:p>
          <w:p w:rsidR="002163B9" w:rsidRPr="00D072EB" w:rsidRDefault="002163B9" w:rsidP="007F56C5">
            <w:pPr>
              <w:rPr>
                <w:szCs w:val="24"/>
              </w:rPr>
            </w:pPr>
          </w:p>
          <w:p w:rsidR="002163B9" w:rsidRPr="00ED0E24" w:rsidRDefault="002163B9" w:rsidP="00E86C51">
            <w:pPr>
              <w:spacing w:line="360" w:lineRule="auto"/>
              <w:rPr>
                <w:szCs w:val="24"/>
              </w:rPr>
            </w:pPr>
          </w:p>
        </w:tc>
        <w:tc>
          <w:tcPr>
            <w:tcW w:w="1314" w:type="dxa"/>
          </w:tcPr>
          <w:p w:rsidR="002163B9" w:rsidRDefault="002163B9" w:rsidP="00A70AE4">
            <w:pPr>
              <w:rPr>
                <w:sz w:val="14"/>
                <w:szCs w:val="24"/>
              </w:rPr>
            </w:pPr>
          </w:p>
          <w:p w:rsidR="002163B9" w:rsidRDefault="002163B9" w:rsidP="00A70AE4">
            <w:pPr>
              <w:rPr>
                <w:sz w:val="14"/>
                <w:szCs w:val="24"/>
              </w:rPr>
            </w:pPr>
          </w:p>
          <w:p w:rsidR="002163B9" w:rsidRDefault="002163B9" w:rsidP="00A70AE4">
            <w:pPr>
              <w:rPr>
                <w:sz w:val="14"/>
                <w:szCs w:val="24"/>
              </w:rPr>
            </w:pPr>
          </w:p>
          <w:p w:rsidR="002163B9" w:rsidRPr="00ED0E24" w:rsidRDefault="002163B9" w:rsidP="00E86C51">
            <w:pPr>
              <w:rPr>
                <w:sz w:val="16"/>
                <w:szCs w:val="24"/>
              </w:rPr>
            </w:pPr>
          </w:p>
        </w:tc>
        <w:tc>
          <w:tcPr>
            <w:tcW w:w="2026" w:type="dxa"/>
          </w:tcPr>
          <w:p w:rsidR="002163B9" w:rsidRPr="00D072EB" w:rsidRDefault="002163B9" w:rsidP="00ED0E24">
            <w:pPr>
              <w:rPr>
                <w:szCs w:val="24"/>
              </w:rPr>
            </w:pPr>
          </w:p>
          <w:p w:rsidR="002163B9" w:rsidRPr="00D072EB" w:rsidRDefault="002163B9" w:rsidP="00ED0E24">
            <w:pPr>
              <w:rPr>
                <w:szCs w:val="24"/>
              </w:rPr>
            </w:pPr>
          </w:p>
          <w:p w:rsidR="002163B9" w:rsidRPr="00ED0E24" w:rsidRDefault="002163B9" w:rsidP="00E86C51">
            <w:pPr>
              <w:spacing w:line="240" w:lineRule="auto"/>
              <w:rPr>
                <w:szCs w:val="24"/>
              </w:rPr>
            </w:pPr>
          </w:p>
        </w:tc>
      </w:tr>
      <w:tr w:rsidR="002163B9" w:rsidRPr="001A64F5" w:rsidTr="00B92117">
        <w:trPr>
          <w:trHeight w:val="1470"/>
        </w:trPr>
        <w:tc>
          <w:tcPr>
            <w:tcW w:w="539" w:type="dxa"/>
          </w:tcPr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Pr="001A64F5" w:rsidRDefault="002163B9" w:rsidP="007F56C5">
            <w:pPr>
              <w:rPr>
                <w:szCs w:val="24"/>
              </w:rPr>
            </w:pPr>
            <w:r w:rsidRPr="001A64F5">
              <w:rPr>
                <w:szCs w:val="24"/>
              </w:rPr>
              <w:t>4</w:t>
            </w:r>
          </w:p>
        </w:tc>
        <w:tc>
          <w:tcPr>
            <w:tcW w:w="5271" w:type="dxa"/>
          </w:tcPr>
          <w:p w:rsidR="002163B9" w:rsidRPr="000130D3" w:rsidRDefault="002163B9" w:rsidP="007F56C5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:rsidR="002163B9" w:rsidRPr="000130D3" w:rsidRDefault="002163B9" w:rsidP="007F56C5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не самодеятельного творчества:</w:t>
            </w:r>
          </w:p>
          <w:p w:rsidR="002163B9" w:rsidRPr="00ED216E" w:rsidRDefault="002163B9" w:rsidP="007F56C5">
            <w:pPr>
              <w:rPr>
                <w:sz w:val="16"/>
                <w:szCs w:val="24"/>
              </w:rPr>
            </w:pPr>
          </w:p>
        </w:tc>
        <w:tc>
          <w:tcPr>
            <w:tcW w:w="1424" w:type="dxa"/>
          </w:tcPr>
          <w:p w:rsidR="002163B9" w:rsidRDefault="002163B9" w:rsidP="007F56C5">
            <w:pPr>
              <w:rPr>
                <w:szCs w:val="24"/>
              </w:rPr>
            </w:pPr>
          </w:p>
          <w:p w:rsidR="002163B9" w:rsidRDefault="002163B9" w:rsidP="007F56C5">
            <w:pPr>
              <w:rPr>
                <w:szCs w:val="24"/>
              </w:rPr>
            </w:pPr>
          </w:p>
          <w:p w:rsidR="002163B9" w:rsidRPr="00ED0E24" w:rsidRDefault="002163B9" w:rsidP="00ED0E24">
            <w:pPr>
              <w:rPr>
                <w:sz w:val="16"/>
                <w:szCs w:val="24"/>
              </w:rPr>
            </w:pPr>
          </w:p>
        </w:tc>
        <w:tc>
          <w:tcPr>
            <w:tcW w:w="1060" w:type="dxa"/>
          </w:tcPr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Default="002163B9" w:rsidP="00ED0E24">
            <w:pPr>
              <w:rPr>
                <w:sz w:val="16"/>
                <w:szCs w:val="16"/>
              </w:rPr>
            </w:pPr>
          </w:p>
          <w:p w:rsidR="002163B9" w:rsidRPr="00D075E4" w:rsidRDefault="002163B9" w:rsidP="00ED0E2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Pr="00763FEE" w:rsidRDefault="002163B9" w:rsidP="00ED0E24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Pr="001A64F5" w:rsidRDefault="002163B9" w:rsidP="007F56C5">
            <w:pPr>
              <w:rPr>
                <w:szCs w:val="24"/>
              </w:rPr>
            </w:pPr>
          </w:p>
          <w:p w:rsidR="002163B9" w:rsidRPr="00763FEE" w:rsidRDefault="002163B9" w:rsidP="00ED0E24">
            <w:pPr>
              <w:rPr>
                <w:sz w:val="16"/>
                <w:szCs w:val="16"/>
              </w:rPr>
            </w:pPr>
          </w:p>
        </w:tc>
      </w:tr>
      <w:tr w:rsidR="002163B9" w:rsidRPr="001A64F5" w:rsidTr="00B92117">
        <w:trPr>
          <w:trHeight w:val="295"/>
        </w:trPr>
        <w:tc>
          <w:tcPr>
            <w:tcW w:w="539" w:type="dxa"/>
          </w:tcPr>
          <w:p w:rsidR="002163B9" w:rsidRPr="001B3612" w:rsidRDefault="002163B9" w:rsidP="001B3612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5</w:t>
            </w:r>
          </w:p>
        </w:tc>
        <w:tc>
          <w:tcPr>
            <w:tcW w:w="5271" w:type="dxa"/>
          </w:tcPr>
          <w:p w:rsidR="002163B9" w:rsidRPr="001B3612" w:rsidRDefault="002163B9" w:rsidP="007F56C5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ХОЗЯЙСТВЕННЫЕ  РАБОТЫ:</w:t>
            </w:r>
            <w:r>
              <w:rPr>
                <w:b/>
                <w:szCs w:val="24"/>
              </w:rPr>
              <w:t xml:space="preserve"> Уборка у памятника и обелиска, вывоз мусора</w:t>
            </w:r>
          </w:p>
        </w:tc>
        <w:tc>
          <w:tcPr>
            <w:tcW w:w="1424" w:type="dxa"/>
          </w:tcPr>
          <w:p w:rsidR="002163B9" w:rsidRDefault="002163B9" w:rsidP="00191D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Среда</w:t>
            </w:r>
          </w:p>
          <w:p w:rsidR="002163B9" w:rsidRPr="001A64F5" w:rsidRDefault="002163B9" w:rsidP="007F56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1060" w:type="dxa"/>
          </w:tcPr>
          <w:p w:rsidR="002163B9" w:rsidRDefault="002163B9" w:rsidP="00191D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  <w:p w:rsidR="002163B9" w:rsidRPr="001A64F5" w:rsidRDefault="002163B9" w:rsidP="00191D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</w:tc>
        <w:tc>
          <w:tcPr>
            <w:tcW w:w="1314" w:type="dxa"/>
          </w:tcPr>
          <w:p w:rsidR="002163B9" w:rsidRDefault="002163B9" w:rsidP="007F56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с.Нерль </w:t>
            </w:r>
          </w:p>
          <w:p w:rsidR="002163B9" w:rsidRPr="001A64F5" w:rsidRDefault="002163B9" w:rsidP="007F56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с.Нерль</w:t>
            </w:r>
          </w:p>
          <w:p w:rsidR="002163B9" w:rsidRPr="001A64F5" w:rsidRDefault="002163B9" w:rsidP="001B3612">
            <w:pPr>
              <w:rPr>
                <w:b/>
                <w:bCs/>
                <w:szCs w:val="24"/>
              </w:rPr>
            </w:pPr>
          </w:p>
        </w:tc>
        <w:tc>
          <w:tcPr>
            <w:tcW w:w="2026" w:type="dxa"/>
          </w:tcPr>
          <w:p w:rsidR="002163B9" w:rsidRPr="001A64F5" w:rsidRDefault="002163B9" w:rsidP="007F56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Работники  ДК, библиотека</w:t>
            </w:r>
          </w:p>
        </w:tc>
      </w:tr>
      <w:tr w:rsidR="002163B9" w:rsidRPr="001A64F5" w:rsidTr="00B92117">
        <w:trPr>
          <w:trHeight w:val="368"/>
        </w:trPr>
        <w:tc>
          <w:tcPr>
            <w:tcW w:w="539" w:type="dxa"/>
          </w:tcPr>
          <w:p w:rsidR="002163B9" w:rsidRPr="001A64F5" w:rsidRDefault="002163B9" w:rsidP="007F56C5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6</w:t>
            </w:r>
          </w:p>
        </w:tc>
        <w:tc>
          <w:tcPr>
            <w:tcW w:w="5271" w:type="dxa"/>
          </w:tcPr>
          <w:p w:rsidR="002163B9" w:rsidRPr="001A64F5" w:rsidRDefault="002163B9" w:rsidP="007F56C5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ВЫРУЧКА ОТ ПЛАТНЫХ УСЛУГ</w:t>
            </w:r>
          </w:p>
        </w:tc>
        <w:tc>
          <w:tcPr>
            <w:tcW w:w="5824" w:type="dxa"/>
            <w:gridSpan w:val="4"/>
          </w:tcPr>
          <w:p w:rsidR="002163B9" w:rsidRPr="001A64F5" w:rsidRDefault="002163B9" w:rsidP="007F56C5">
            <w:pPr>
              <w:ind w:left="345"/>
              <w:rPr>
                <w:b/>
                <w:bCs/>
                <w:szCs w:val="24"/>
              </w:rPr>
            </w:pPr>
          </w:p>
        </w:tc>
      </w:tr>
    </w:tbl>
    <w:p w:rsidR="002163B9" w:rsidRDefault="002163B9" w:rsidP="00A70AE4">
      <w:pPr>
        <w:ind w:left="345"/>
        <w:rPr>
          <w:b/>
          <w:bCs/>
          <w:sz w:val="16"/>
          <w:szCs w:val="20"/>
        </w:rPr>
      </w:pPr>
    </w:p>
    <w:p w:rsidR="002163B9" w:rsidRDefault="002163B9" w:rsidP="00A70AE4">
      <w:pPr>
        <w:ind w:left="345"/>
        <w:rPr>
          <w:b/>
          <w:bCs/>
          <w:sz w:val="16"/>
          <w:szCs w:val="20"/>
        </w:rPr>
      </w:pPr>
      <w:r w:rsidRPr="001A64F5">
        <w:rPr>
          <w:b/>
          <w:bCs/>
          <w:sz w:val="16"/>
          <w:szCs w:val="20"/>
        </w:rPr>
        <w:t xml:space="preserve">РУКОВОДИТЕЛЬ МУК </w:t>
      </w:r>
      <w:r w:rsidRPr="00D95686">
        <w:rPr>
          <w:b/>
          <w:bCs/>
          <w:sz w:val="16"/>
          <w:szCs w:val="20"/>
        </w:rPr>
        <w:t>“</w:t>
      </w:r>
      <w:r w:rsidRPr="001A64F5">
        <w:rPr>
          <w:b/>
          <w:bCs/>
          <w:sz w:val="16"/>
          <w:szCs w:val="20"/>
        </w:rPr>
        <w:t>Нерльский ЦСДК</w:t>
      </w:r>
      <w:r w:rsidRPr="00D95686">
        <w:rPr>
          <w:b/>
          <w:bCs/>
          <w:sz w:val="16"/>
          <w:szCs w:val="20"/>
        </w:rPr>
        <w:t>”</w:t>
      </w:r>
      <w:r>
        <w:rPr>
          <w:b/>
          <w:bCs/>
          <w:sz w:val="16"/>
          <w:szCs w:val="20"/>
        </w:rPr>
        <w:t xml:space="preserve"> :  _____________________</w:t>
      </w:r>
      <w:r w:rsidRPr="001A64F5">
        <w:rPr>
          <w:b/>
          <w:bCs/>
          <w:sz w:val="16"/>
          <w:szCs w:val="20"/>
        </w:rPr>
        <w:t>_/</w:t>
      </w:r>
      <w:r>
        <w:rPr>
          <w:b/>
          <w:bCs/>
          <w:sz w:val="16"/>
          <w:szCs w:val="20"/>
        </w:rPr>
        <w:t xml:space="preserve"> Ф.З.Былинина/</w:t>
      </w:r>
    </w:p>
    <w:p w:rsidR="002163B9" w:rsidRPr="001A64F5" w:rsidRDefault="002163B9" w:rsidP="00A70AE4">
      <w:pPr>
        <w:ind w:left="345"/>
        <w:rPr>
          <w:b/>
          <w:bCs/>
          <w:sz w:val="16"/>
          <w:szCs w:val="20"/>
        </w:rPr>
      </w:pPr>
    </w:p>
    <w:p w:rsidR="002163B9" w:rsidRDefault="002163B9" w:rsidP="00A70AE4">
      <w:pPr>
        <w:rPr>
          <w:b/>
          <w:sz w:val="16"/>
          <w:szCs w:val="20"/>
        </w:rPr>
      </w:pPr>
      <w:r w:rsidRPr="00D95686">
        <w:rPr>
          <w:b/>
          <w:sz w:val="16"/>
          <w:szCs w:val="20"/>
        </w:rPr>
        <w:t xml:space="preserve">      СПЕЦИАЛИСТ  СЕЛЬСКОГО  ПОСЕЛЕНИЯ __________________/ Л.В.Малькова/</w:t>
      </w:r>
    </w:p>
    <w:p w:rsidR="002163B9" w:rsidRDefault="002163B9" w:rsidP="001F0254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163B9" w:rsidRDefault="002163B9" w:rsidP="001F0254">
      <w:pPr>
        <w:tabs>
          <w:tab w:val="left" w:pos="7260"/>
        </w:tabs>
        <w:rPr>
          <w:szCs w:val="24"/>
        </w:rPr>
      </w:pPr>
    </w:p>
    <w:sectPr w:rsidR="002163B9" w:rsidSect="00A84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5A6"/>
    <w:rsid w:val="00006AD2"/>
    <w:rsid w:val="000130D3"/>
    <w:rsid w:val="000225F8"/>
    <w:rsid w:val="00027276"/>
    <w:rsid w:val="00034021"/>
    <w:rsid w:val="0003469E"/>
    <w:rsid w:val="00043C53"/>
    <w:rsid w:val="00060907"/>
    <w:rsid w:val="0006183B"/>
    <w:rsid w:val="000921E8"/>
    <w:rsid w:val="000B2F0B"/>
    <w:rsid w:val="000C0D72"/>
    <w:rsid w:val="000C54BA"/>
    <w:rsid w:val="000D4A53"/>
    <w:rsid w:val="000E1CC3"/>
    <w:rsid w:val="00101498"/>
    <w:rsid w:val="00117C3A"/>
    <w:rsid w:val="001416B9"/>
    <w:rsid w:val="00151F30"/>
    <w:rsid w:val="001904C5"/>
    <w:rsid w:val="00191D44"/>
    <w:rsid w:val="001A64F5"/>
    <w:rsid w:val="001B3612"/>
    <w:rsid w:val="001C73B1"/>
    <w:rsid w:val="001E0F20"/>
    <w:rsid w:val="001F0254"/>
    <w:rsid w:val="002054BB"/>
    <w:rsid w:val="002163B9"/>
    <w:rsid w:val="0022001C"/>
    <w:rsid w:val="0026418E"/>
    <w:rsid w:val="00274B5A"/>
    <w:rsid w:val="00277A78"/>
    <w:rsid w:val="00284FEB"/>
    <w:rsid w:val="002C32C1"/>
    <w:rsid w:val="002D28C1"/>
    <w:rsid w:val="002D4081"/>
    <w:rsid w:val="002E4FD1"/>
    <w:rsid w:val="00343C4D"/>
    <w:rsid w:val="00345760"/>
    <w:rsid w:val="003654C6"/>
    <w:rsid w:val="00370A68"/>
    <w:rsid w:val="00380F16"/>
    <w:rsid w:val="003A5704"/>
    <w:rsid w:val="003F54A7"/>
    <w:rsid w:val="00407C42"/>
    <w:rsid w:val="00424545"/>
    <w:rsid w:val="00492483"/>
    <w:rsid w:val="004B3BE8"/>
    <w:rsid w:val="00505310"/>
    <w:rsid w:val="00520A98"/>
    <w:rsid w:val="00526976"/>
    <w:rsid w:val="00541332"/>
    <w:rsid w:val="00570D88"/>
    <w:rsid w:val="00591E0F"/>
    <w:rsid w:val="005A2B89"/>
    <w:rsid w:val="005C459C"/>
    <w:rsid w:val="005C5702"/>
    <w:rsid w:val="005E17AC"/>
    <w:rsid w:val="006531A3"/>
    <w:rsid w:val="00662192"/>
    <w:rsid w:val="0067431B"/>
    <w:rsid w:val="006773C0"/>
    <w:rsid w:val="006A12D0"/>
    <w:rsid w:val="006C7AD7"/>
    <w:rsid w:val="006D298A"/>
    <w:rsid w:val="006E408D"/>
    <w:rsid w:val="006F45F1"/>
    <w:rsid w:val="007446B5"/>
    <w:rsid w:val="00755E14"/>
    <w:rsid w:val="00763FEE"/>
    <w:rsid w:val="007853E9"/>
    <w:rsid w:val="007F56C5"/>
    <w:rsid w:val="007F655F"/>
    <w:rsid w:val="007F723B"/>
    <w:rsid w:val="008251E5"/>
    <w:rsid w:val="00843210"/>
    <w:rsid w:val="008627F3"/>
    <w:rsid w:val="0086409D"/>
    <w:rsid w:val="00875A0A"/>
    <w:rsid w:val="00883B1D"/>
    <w:rsid w:val="008D47C2"/>
    <w:rsid w:val="008E6C7A"/>
    <w:rsid w:val="008E7680"/>
    <w:rsid w:val="00933383"/>
    <w:rsid w:val="00936DB1"/>
    <w:rsid w:val="00943E87"/>
    <w:rsid w:val="00964658"/>
    <w:rsid w:val="00975A43"/>
    <w:rsid w:val="00987FA9"/>
    <w:rsid w:val="009911B9"/>
    <w:rsid w:val="00A14EA1"/>
    <w:rsid w:val="00A1783F"/>
    <w:rsid w:val="00A2641C"/>
    <w:rsid w:val="00A4093A"/>
    <w:rsid w:val="00A61070"/>
    <w:rsid w:val="00A70AE4"/>
    <w:rsid w:val="00A71D8C"/>
    <w:rsid w:val="00A845A6"/>
    <w:rsid w:val="00A84BC5"/>
    <w:rsid w:val="00AD500B"/>
    <w:rsid w:val="00B177A3"/>
    <w:rsid w:val="00B340DB"/>
    <w:rsid w:val="00B3775A"/>
    <w:rsid w:val="00B51A7E"/>
    <w:rsid w:val="00B75E1C"/>
    <w:rsid w:val="00B92117"/>
    <w:rsid w:val="00BB56B8"/>
    <w:rsid w:val="00BE73D9"/>
    <w:rsid w:val="00C05982"/>
    <w:rsid w:val="00C14B54"/>
    <w:rsid w:val="00C40FF7"/>
    <w:rsid w:val="00C50ABD"/>
    <w:rsid w:val="00C617CB"/>
    <w:rsid w:val="00C67150"/>
    <w:rsid w:val="00C705CB"/>
    <w:rsid w:val="00C75680"/>
    <w:rsid w:val="00C8553F"/>
    <w:rsid w:val="00C91551"/>
    <w:rsid w:val="00CB64EB"/>
    <w:rsid w:val="00CB7196"/>
    <w:rsid w:val="00CC4B18"/>
    <w:rsid w:val="00CD7B89"/>
    <w:rsid w:val="00D00089"/>
    <w:rsid w:val="00D072EB"/>
    <w:rsid w:val="00D075E4"/>
    <w:rsid w:val="00D74D33"/>
    <w:rsid w:val="00D76713"/>
    <w:rsid w:val="00D83486"/>
    <w:rsid w:val="00D95686"/>
    <w:rsid w:val="00DB295F"/>
    <w:rsid w:val="00DC1603"/>
    <w:rsid w:val="00DD6F40"/>
    <w:rsid w:val="00DE4AC5"/>
    <w:rsid w:val="00DE4D67"/>
    <w:rsid w:val="00E17595"/>
    <w:rsid w:val="00E2086D"/>
    <w:rsid w:val="00E27102"/>
    <w:rsid w:val="00E66436"/>
    <w:rsid w:val="00E86C51"/>
    <w:rsid w:val="00EA06BE"/>
    <w:rsid w:val="00EA7CEE"/>
    <w:rsid w:val="00EB18DA"/>
    <w:rsid w:val="00EB23E2"/>
    <w:rsid w:val="00EB6FFC"/>
    <w:rsid w:val="00ED0E24"/>
    <w:rsid w:val="00ED216E"/>
    <w:rsid w:val="00ED38DF"/>
    <w:rsid w:val="00F017C7"/>
    <w:rsid w:val="00F27DDA"/>
    <w:rsid w:val="00F36D7C"/>
    <w:rsid w:val="00F37CF5"/>
    <w:rsid w:val="00F50C52"/>
    <w:rsid w:val="00F53A2C"/>
    <w:rsid w:val="00FA6C42"/>
    <w:rsid w:val="00FC34D5"/>
    <w:rsid w:val="00FC3F98"/>
    <w:rsid w:val="00FF5775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A6"/>
    <w:pPr>
      <w:spacing w:line="276" w:lineRule="auto"/>
    </w:pPr>
    <w:rPr>
      <w:rFonts w:ascii="Times New Roman" w:hAnsi="Times New Roman" w:cs="Raavi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1331</TotalTime>
  <Pages>1</Pages>
  <Words>502</Words>
  <Characters>2867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66</cp:revision>
  <cp:lastPrinted>2019-01-02T09:02:00Z</cp:lastPrinted>
  <dcterms:created xsi:type="dcterms:W3CDTF">2017-01-21T10:19:00Z</dcterms:created>
  <dcterms:modified xsi:type="dcterms:W3CDTF">2020-09-02T12:22:00Z</dcterms:modified>
</cp:coreProperties>
</file>