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A" w:rsidRPr="005576CF" w:rsidRDefault="00E31EBA" w:rsidP="00424C0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работы </w:t>
      </w:r>
      <w:r w:rsidRPr="005576C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МУК « Пеньевского ЦСДК» на август</w:t>
      </w:r>
      <w:r w:rsidRPr="005576CF">
        <w:rPr>
          <w:rFonts w:ascii="Times New Roman" w:hAnsi="Times New Roman"/>
          <w:b/>
          <w:u w:val="single"/>
        </w:rPr>
        <w:t xml:space="preserve"> 2020</w:t>
      </w:r>
      <w:r>
        <w:rPr>
          <w:rFonts w:ascii="Times New Roman" w:hAnsi="Times New Roman"/>
          <w:b/>
          <w:u w:val="single"/>
        </w:rPr>
        <w:t xml:space="preserve"> </w:t>
      </w:r>
      <w:r w:rsidRPr="005576CF">
        <w:rPr>
          <w:rFonts w:ascii="Times New Roman" w:hAnsi="Times New Roman"/>
          <w:b/>
          <w:u w:val="single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279"/>
        <w:gridCol w:w="1302"/>
        <w:gridCol w:w="1404"/>
        <w:gridCol w:w="1404"/>
        <w:gridCol w:w="1763"/>
      </w:tblGrid>
      <w:tr w:rsidR="00E31EBA" w:rsidRPr="002D7627" w:rsidTr="002D7627">
        <w:tc>
          <w:tcPr>
            <w:tcW w:w="5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№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Наименование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Мероприятия:</w:t>
            </w:r>
          </w:p>
        </w:tc>
        <w:tc>
          <w:tcPr>
            <w:tcW w:w="11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276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Время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Проведения:</w:t>
            </w:r>
          </w:p>
        </w:tc>
        <w:tc>
          <w:tcPr>
            <w:tcW w:w="1280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Место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Проведения:</w:t>
            </w:r>
          </w:p>
        </w:tc>
        <w:tc>
          <w:tcPr>
            <w:tcW w:w="1781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Ответственный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За проведение</w:t>
            </w:r>
          </w:p>
        </w:tc>
      </w:tr>
      <w:tr w:rsidR="00E31EBA" w:rsidRPr="002D7627" w:rsidTr="002D7627">
        <w:tc>
          <w:tcPr>
            <w:tcW w:w="534" w:type="dxa"/>
          </w:tcPr>
          <w:p w:rsidR="00E31EBA" w:rsidRPr="002D7627" w:rsidRDefault="00E31EBA" w:rsidP="002D762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1.</w:t>
            </w:r>
          </w:p>
        </w:tc>
        <w:tc>
          <w:tcPr>
            <w:tcW w:w="4677" w:type="dxa"/>
          </w:tcPr>
          <w:p w:rsidR="00E31EBA" w:rsidRPr="002D7627" w:rsidRDefault="00E31EBA" w:rsidP="002D762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</w:tcPr>
          <w:p w:rsidR="00E31EBA" w:rsidRPr="002D7627" w:rsidRDefault="00E31EBA" w:rsidP="002D762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</w:tcPr>
          <w:p w:rsidR="00E31EBA" w:rsidRPr="002D7627" w:rsidRDefault="00E31EBA" w:rsidP="002D762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4.</w:t>
            </w:r>
          </w:p>
        </w:tc>
        <w:tc>
          <w:tcPr>
            <w:tcW w:w="1280" w:type="dxa"/>
          </w:tcPr>
          <w:p w:rsidR="00E31EBA" w:rsidRPr="002D7627" w:rsidRDefault="00E31EBA" w:rsidP="002D762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5.</w:t>
            </w:r>
          </w:p>
        </w:tc>
        <w:tc>
          <w:tcPr>
            <w:tcW w:w="1781" w:type="dxa"/>
          </w:tcPr>
          <w:p w:rsidR="00E31EBA" w:rsidRPr="002D7627" w:rsidRDefault="00E31EBA" w:rsidP="002D762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6.</w:t>
            </w:r>
          </w:p>
        </w:tc>
      </w:tr>
      <w:tr w:rsidR="00E31EBA" w:rsidRPr="002D7627" w:rsidTr="002D7627">
        <w:tc>
          <w:tcPr>
            <w:tcW w:w="5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2.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3.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4.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5.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6.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7.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8.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9.</w:t>
            </w:r>
          </w:p>
        </w:tc>
        <w:tc>
          <w:tcPr>
            <w:tcW w:w="4677" w:type="dxa"/>
          </w:tcPr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4"/>
                <w:szCs w:val="24"/>
              </w:rPr>
              <w:t>«Отмечаем день деревни» в д. Сужа. Выездное мероприятие «Милый сердцу уголок»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4"/>
                <w:szCs w:val="24"/>
              </w:rPr>
              <w:t>«День собирания звезд» игровая программа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4"/>
                <w:szCs w:val="24"/>
              </w:rPr>
              <w:t>«День физкультурника» спортивное мероприятие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4"/>
                <w:szCs w:val="24"/>
              </w:rPr>
              <w:t>«Попробуй сделать как левша» игровая программа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4"/>
                <w:szCs w:val="24"/>
              </w:rPr>
              <w:t>«Я люблю медок!» чаепитие с медом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4"/>
                <w:szCs w:val="24"/>
              </w:rPr>
              <w:t>«Эх, яблочко!» игровая программа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8"/>
                <w:szCs w:val="24"/>
              </w:rPr>
              <w:t>«</w:t>
            </w:r>
            <w:r w:rsidRPr="002D7627">
              <w:rPr>
                <w:rFonts w:ascii="Cambria" w:hAnsi="Cambria"/>
                <w:sz w:val="24"/>
              </w:rPr>
              <w:t>Овеянный славой Российский Флаг» концертная программа</w:t>
            </w:r>
          </w:p>
          <w:p w:rsidR="00E31EBA" w:rsidRPr="002D7627" w:rsidRDefault="00E31EBA" w:rsidP="002D76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7627">
              <w:rPr>
                <w:rFonts w:ascii="Cambria" w:hAnsi="Cambria"/>
                <w:sz w:val="24"/>
                <w:szCs w:val="24"/>
              </w:rPr>
              <w:t>«Мы снимаем кино» игровая программа</w:t>
            </w:r>
          </w:p>
          <w:p w:rsidR="00E31EBA" w:rsidRPr="002D7627" w:rsidRDefault="00E31EBA" w:rsidP="002D76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31EBA" w:rsidRPr="002D7627" w:rsidRDefault="00E31EBA" w:rsidP="002D76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7627">
              <w:rPr>
                <w:rFonts w:ascii="Cambria" w:hAnsi="Cambria"/>
                <w:sz w:val="24"/>
                <w:szCs w:val="24"/>
              </w:rPr>
              <w:t xml:space="preserve">Выездное мероприятие СДК 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rPr>
                <w:rFonts w:ascii="Cambria" w:hAnsi="Cambria"/>
                <w:sz w:val="24"/>
                <w:szCs w:val="24"/>
              </w:rPr>
              <w:t>д. Тимирязево</w:t>
            </w:r>
          </w:p>
        </w:tc>
        <w:tc>
          <w:tcPr>
            <w:tcW w:w="1134" w:type="dxa"/>
          </w:tcPr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01.08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07.08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12.08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13.08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14.08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19.08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19.08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22.08</w:t>
            </w: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6E6692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27.08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28.08</w:t>
            </w:r>
          </w:p>
        </w:tc>
        <w:tc>
          <w:tcPr>
            <w:tcW w:w="1276" w:type="dxa"/>
          </w:tcPr>
          <w:p w:rsidR="00E31EBA" w:rsidRPr="002D7627" w:rsidRDefault="00E31EBA" w:rsidP="005C7E5A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13.00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15.00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15.00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15.00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10.00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10.00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15.00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16.00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10.00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16.00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15.00</w:t>
            </w:r>
          </w:p>
        </w:tc>
        <w:tc>
          <w:tcPr>
            <w:tcW w:w="1280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площадка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площадка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площадка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площадка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Д/сад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Д/сад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площадка</w:t>
            </w:r>
          </w:p>
          <w:p w:rsidR="00E31EBA" w:rsidRPr="002D7627" w:rsidRDefault="00E31EBA" w:rsidP="002D7627">
            <w:pPr>
              <w:spacing w:after="0" w:line="240" w:lineRule="auto"/>
            </w:pPr>
            <w:r w:rsidRPr="002D7627">
              <w:t>площадка</w:t>
            </w:r>
          </w:p>
          <w:p w:rsidR="00E31EBA" w:rsidRPr="002D7627" w:rsidRDefault="00E31EBA" w:rsidP="002D7627">
            <w:pPr>
              <w:spacing w:after="0" w:line="240" w:lineRule="auto"/>
            </w:pPr>
          </w:p>
          <w:p w:rsidR="00E31EBA" w:rsidRPr="002D7627" w:rsidRDefault="00E31EBA" w:rsidP="002D7627">
            <w:pPr>
              <w:spacing w:after="0" w:line="240" w:lineRule="auto"/>
              <w:jc w:val="center"/>
            </w:pPr>
            <w:r w:rsidRPr="002D7627">
              <w:t>Д/сад</w:t>
            </w:r>
          </w:p>
          <w:p w:rsidR="00E31EBA" w:rsidRPr="002D7627" w:rsidRDefault="00E31EBA" w:rsidP="002D7627">
            <w:pPr>
              <w:spacing w:after="0" w:line="240" w:lineRule="auto"/>
              <w:jc w:val="center"/>
            </w:pPr>
            <w:r w:rsidRPr="002D7627">
              <w:t>Площадка</w:t>
            </w:r>
          </w:p>
          <w:p w:rsidR="00E31EBA" w:rsidRPr="002D7627" w:rsidRDefault="00E31EBA" w:rsidP="002D7627">
            <w:pPr>
              <w:spacing w:after="0" w:line="240" w:lineRule="auto"/>
              <w:jc w:val="center"/>
            </w:pPr>
          </w:p>
          <w:p w:rsidR="00E31EBA" w:rsidRPr="002D7627" w:rsidRDefault="00E31EBA" w:rsidP="002D7627">
            <w:pPr>
              <w:spacing w:after="0" w:line="240" w:lineRule="auto"/>
              <w:jc w:val="center"/>
            </w:pPr>
            <w:r w:rsidRPr="002D7627">
              <w:t>площадка</w:t>
            </w:r>
          </w:p>
        </w:tc>
        <w:tc>
          <w:tcPr>
            <w:tcW w:w="1781" w:type="dxa"/>
          </w:tcPr>
          <w:p w:rsidR="00E31EBA" w:rsidRPr="002D7627" w:rsidRDefault="00E31EBA" w:rsidP="006E6692">
            <w:pPr>
              <w:pStyle w:val="a"/>
              <w:rPr>
                <w:sz w:val="22"/>
                <w:szCs w:val="22"/>
              </w:rPr>
            </w:pPr>
            <w:r w:rsidRPr="002D7627">
              <w:rPr>
                <w:sz w:val="22"/>
                <w:szCs w:val="22"/>
              </w:rPr>
              <w:t>Кандаурова Л.С.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3D0988">
            <w:pPr>
              <w:pStyle w:val="a"/>
              <w:rPr>
                <w:sz w:val="22"/>
                <w:szCs w:val="22"/>
                <w:lang w:eastAsia="en-US"/>
              </w:rPr>
            </w:pPr>
          </w:p>
          <w:p w:rsidR="00E31EBA" w:rsidRPr="002D7627" w:rsidRDefault="00E31EBA" w:rsidP="006E6692">
            <w:pPr>
              <w:pStyle w:val="a"/>
              <w:rPr>
                <w:sz w:val="22"/>
                <w:szCs w:val="22"/>
              </w:rPr>
            </w:pPr>
          </w:p>
          <w:p w:rsidR="00E31EBA" w:rsidRPr="002D7627" w:rsidRDefault="00E31EBA" w:rsidP="006E6692">
            <w:pPr>
              <w:pStyle w:val="a"/>
              <w:rPr>
                <w:sz w:val="22"/>
                <w:szCs w:val="22"/>
              </w:rPr>
            </w:pPr>
            <w:r w:rsidRPr="002D7627">
              <w:rPr>
                <w:sz w:val="22"/>
                <w:szCs w:val="22"/>
              </w:rPr>
              <w:t>Осинина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Осинина Е.С.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.</w:t>
            </w:r>
          </w:p>
          <w:p w:rsidR="00E31EBA" w:rsidRPr="002D7627" w:rsidRDefault="00E31EBA" w:rsidP="00202F10">
            <w:pPr>
              <w:pStyle w:val="a"/>
              <w:rPr>
                <w:sz w:val="22"/>
                <w:szCs w:val="22"/>
              </w:rPr>
            </w:pPr>
          </w:p>
          <w:p w:rsidR="00E31EBA" w:rsidRPr="002D7627" w:rsidRDefault="00E31EBA" w:rsidP="00F14971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Осинина Е.С.</w:t>
            </w:r>
          </w:p>
          <w:p w:rsidR="00E31EBA" w:rsidRPr="002D7627" w:rsidRDefault="00E31EBA" w:rsidP="00202F10">
            <w:pPr>
              <w:pStyle w:val="a"/>
              <w:rPr>
                <w:sz w:val="22"/>
                <w:szCs w:val="22"/>
              </w:rPr>
            </w:pPr>
            <w:r w:rsidRPr="002D7627">
              <w:rPr>
                <w:sz w:val="22"/>
                <w:szCs w:val="22"/>
              </w:rPr>
              <w:t>Карташова М.В.</w:t>
            </w:r>
          </w:p>
          <w:p w:rsidR="00E31EBA" w:rsidRPr="002D7627" w:rsidRDefault="00E31EBA" w:rsidP="00F14971">
            <w:pPr>
              <w:pStyle w:val="a"/>
              <w:rPr>
                <w:sz w:val="22"/>
                <w:szCs w:val="22"/>
              </w:rPr>
            </w:pPr>
          </w:p>
          <w:p w:rsidR="00E31EBA" w:rsidRPr="002D7627" w:rsidRDefault="00E31EBA" w:rsidP="00F14971">
            <w:pPr>
              <w:pStyle w:val="a"/>
              <w:rPr>
                <w:sz w:val="22"/>
                <w:szCs w:val="22"/>
              </w:rPr>
            </w:pPr>
            <w:r w:rsidRPr="002D7627">
              <w:rPr>
                <w:sz w:val="22"/>
                <w:szCs w:val="22"/>
              </w:rPr>
              <w:t>Карташова М.В.</w:t>
            </w:r>
          </w:p>
          <w:p w:rsidR="00E31EBA" w:rsidRPr="002D7627" w:rsidRDefault="00E31EBA" w:rsidP="00F14971">
            <w:pPr>
              <w:pStyle w:val="a"/>
              <w:rPr>
                <w:sz w:val="22"/>
                <w:szCs w:val="22"/>
              </w:rPr>
            </w:pPr>
            <w:r w:rsidRPr="002D7627">
              <w:rPr>
                <w:sz w:val="22"/>
                <w:szCs w:val="22"/>
              </w:rPr>
              <w:t>Осинина Е.С.</w:t>
            </w:r>
          </w:p>
          <w:p w:rsidR="00E31EBA" w:rsidRPr="002D7627" w:rsidRDefault="00E31EBA" w:rsidP="00202F10">
            <w:pPr>
              <w:pStyle w:val="a"/>
              <w:rPr>
                <w:sz w:val="22"/>
                <w:szCs w:val="22"/>
              </w:rPr>
            </w:pPr>
          </w:p>
          <w:p w:rsidR="00E31EBA" w:rsidRDefault="00E31EBA" w:rsidP="00202F10">
            <w:pPr>
              <w:pStyle w:val="a"/>
            </w:pPr>
            <w:r w:rsidRPr="002D7627">
              <w:rPr>
                <w:sz w:val="22"/>
                <w:szCs w:val="22"/>
              </w:rPr>
              <w:t>Карташова М.В.</w:t>
            </w:r>
          </w:p>
          <w:p w:rsidR="00E31EBA" w:rsidRPr="002D7627" w:rsidRDefault="00E31EBA" w:rsidP="002D7627">
            <w:pPr>
              <w:spacing w:after="0" w:line="240" w:lineRule="auto"/>
              <w:rPr>
                <w:lang w:eastAsia="ru-RU"/>
              </w:rPr>
            </w:pPr>
            <w:r w:rsidRPr="002D7627">
              <w:rPr>
                <w:lang w:eastAsia="ru-RU"/>
              </w:rPr>
              <w:t>Ульянов Е.Н.</w:t>
            </w:r>
          </w:p>
          <w:p w:rsidR="00E31EBA" w:rsidRPr="002D7627" w:rsidRDefault="00E31EBA" w:rsidP="002D7627">
            <w:pPr>
              <w:spacing w:after="0" w:line="240" w:lineRule="auto"/>
              <w:rPr>
                <w:lang w:eastAsia="ru-RU"/>
              </w:rPr>
            </w:pPr>
            <w:r w:rsidRPr="002D7627">
              <w:rPr>
                <w:lang w:eastAsia="ru-RU"/>
              </w:rPr>
              <w:t>Осинина Е.С.</w:t>
            </w:r>
          </w:p>
          <w:p w:rsidR="00E31EBA" w:rsidRPr="002D7627" w:rsidRDefault="00E31EBA" w:rsidP="002D7627">
            <w:pPr>
              <w:spacing w:after="0" w:line="240" w:lineRule="auto"/>
              <w:rPr>
                <w:lang w:eastAsia="ru-RU"/>
              </w:rPr>
            </w:pPr>
            <w:r w:rsidRPr="002D7627">
              <w:rPr>
                <w:lang w:eastAsia="ru-RU"/>
              </w:rPr>
              <w:t>Ульянов Е.Н.</w:t>
            </w:r>
            <w:bookmarkStart w:id="0" w:name="_GoBack"/>
            <w:bookmarkEnd w:id="0"/>
          </w:p>
        </w:tc>
      </w:tr>
      <w:tr w:rsidR="00E31EBA" w:rsidRPr="002D7627" w:rsidTr="002D7627">
        <w:tc>
          <w:tcPr>
            <w:tcW w:w="5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2.</w:t>
            </w:r>
          </w:p>
        </w:tc>
        <w:tc>
          <w:tcPr>
            <w:tcW w:w="4677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Работа по клубам:</w:t>
            </w:r>
          </w:p>
        </w:tc>
        <w:tc>
          <w:tcPr>
            <w:tcW w:w="11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31EBA" w:rsidRPr="002D7627" w:rsidTr="002D7627">
        <w:tc>
          <w:tcPr>
            <w:tcW w:w="5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3.</w:t>
            </w:r>
          </w:p>
        </w:tc>
        <w:tc>
          <w:tcPr>
            <w:tcW w:w="4677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Работа кружков художественной самодеятельности: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а)Танцевальный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б)Театральный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в)Художественного слова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г)Фольклорный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д)Сольного пения</w:t>
            </w:r>
          </w:p>
        </w:tc>
        <w:tc>
          <w:tcPr>
            <w:tcW w:w="11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31EBA" w:rsidRPr="002D7627" w:rsidTr="002D7627">
        <w:tc>
          <w:tcPr>
            <w:tcW w:w="5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4.</w:t>
            </w:r>
          </w:p>
        </w:tc>
        <w:tc>
          <w:tcPr>
            <w:tcW w:w="4677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Работа краеведческих, спортивных и др. не самодеятельных кружков: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а) «Умелые ручки»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б) «Валяние»</w:t>
            </w:r>
          </w:p>
        </w:tc>
        <w:tc>
          <w:tcPr>
            <w:tcW w:w="11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31EBA" w:rsidRPr="002D7627" w:rsidTr="002D7627">
        <w:tc>
          <w:tcPr>
            <w:tcW w:w="5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5.</w:t>
            </w:r>
          </w:p>
        </w:tc>
        <w:tc>
          <w:tcPr>
            <w:tcW w:w="4677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Хозяйственная работа: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</w:t>
            </w:r>
            <w:r w:rsidRPr="002D7627">
              <w:rPr>
                <w:rFonts w:ascii="Times New Roman" w:hAnsi="Times New Roman"/>
              </w:rPr>
              <w:t>Уборка территории около обелиска погибшим воинам-землякам и около СДК и у СДК</w:t>
            </w:r>
          </w:p>
        </w:tc>
        <w:tc>
          <w:tcPr>
            <w:tcW w:w="11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Кандау</w:t>
            </w:r>
            <w:r w:rsidRPr="002D7627">
              <w:rPr>
                <w:rFonts w:ascii="Times New Roman" w:hAnsi="Times New Roman"/>
              </w:rPr>
              <w:t>рова Л.С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Осинина Е.С.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Ульянов Е.Н.</w:t>
            </w:r>
          </w:p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Карташова М.В.</w:t>
            </w:r>
          </w:p>
        </w:tc>
      </w:tr>
      <w:tr w:rsidR="00E31EBA" w:rsidRPr="002D7627" w:rsidTr="002D7627">
        <w:tc>
          <w:tcPr>
            <w:tcW w:w="5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6.</w:t>
            </w:r>
          </w:p>
        </w:tc>
        <w:tc>
          <w:tcPr>
            <w:tcW w:w="4677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  <w:r w:rsidRPr="002D7627">
              <w:rPr>
                <w:rFonts w:ascii="Times New Roman" w:hAnsi="Times New Roman"/>
              </w:rPr>
              <w:t>Выручка от платных услуг:</w:t>
            </w:r>
          </w:p>
        </w:tc>
        <w:tc>
          <w:tcPr>
            <w:tcW w:w="1134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E31EBA" w:rsidRPr="002D7627" w:rsidRDefault="00E31EBA" w:rsidP="00424C08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31EBA" w:rsidRPr="005576CF" w:rsidRDefault="00E31EBA" w:rsidP="00424C08">
      <w:pPr>
        <w:pStyle w:val="NoSpacing"/>
        <w:rPr>
          <w:rFonts w:ascii="Times New Roman" w:hAnsi="Times New Roman"/>
        </w:rPr>
      </w:pPr>
    </w:p>
    <w:p w:rsidR="00E31EBA" w:rsidRPr="005576CF" w:rsidRDefault="00E31EBA" w:rsidP="00424C08">
      <w:pPr>
        <w:pStyle w:val="NoSpacing"/>
        <w:rPr>
          <w:rFonts w:ascii="Times New Roman" w:hAnsi="Times New Roman"/>
        </w:rPr>
      </w:pPr>
      <w:r w:rsidRPr="005576CF">
        <w:rPr>
          <w:rFonts w:ascii="Times New Roman" w:hAnsi="Times New Roman"/>
        </w:rPr>
        <w:t>Директор МУК «Пеньевский ЦСДК»  /______________________/  Кандаурова Л.С.</w:t>
      </w:r>
    </w:p>
    <w:sectPr w:rsidR="00E31EBA" w:rsidRPr="005576CF" w:rsidSect="00424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C08"/>
    <w:rsid w:val="001D0922"/>
    <w:rsid w:val="00202F10"/>
    <w:rsid w:val="002109DD"/>
    <w:rsid w:val="00212D8C"/>
    <w:rsid w:val="00241537"/>
    <w:rsid w:val="002A7BD4"/>
    <w:rsid w:val="002D7627"/>
    <w:rsid w:val="002E783D"/>
    <w:rsid w:val="003A76CD"/>
    <w:rsid w:val="003D0988"/>
    <w:rsid w:val="00424C08"/>
    <w:rsid w:val="005576CF"/>
    <w:rsid w:val="005C7E5A"/>
    <w:rsid w:val="006E6692"/>
    <w:rsid w:val="006F4893"/>
    <w:rsid w:val="00747DA3"/>
    <w:rsid w:val="0076116A"/>
    <w:rsid w:val="008045EB"/>
    <w:rsid w:val="00941635"/>
    <w:rsid w:val="0098566E"/>
    <w:rsid w:val="00A039D2"/>
    <w:rsid w:val="00BC3423"/>
    <w:rsid w:val="00BC76C9"/>
    <w:rsid w:val="00C258FC"/>
    <w:rsid w:val="00D770BE"/>
    <w:rsid w:val="00DC4981"/>
    <w:rsid w:val="00E31EBA"/>
    <w:rsid w:val="00EB7E14"/>
    <w:rsid w:val="00EF6A5E"/>
    <w:rsid w:val="00F14971"/>
    <w:rsid w:val="00F51065"/>
    <w:rsid w:val="00F9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4C08"/>
    <w:rPr>
      <w:lang w:eastAsia="en-US"/>
    </w:rPr>
  </w:style>
  <w:style w:type="table" w:styleId="TableGrid">
    <w:name w:val="Table Grid"/>
    <w:basedOn w:val="TableNormal"/>
    <w:uiPriority w:val="99"/>
    <w:rsid w:val="00424C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D770B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236</Words>
  <Characters>1349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9</cp:revision>
  <dcterms:created xsi:type="dcterms:W3CDTF">2020-06-10T12:22:00Z</dcterms:created>
  <dcterms:modified xsi:type="dcterms:W3CDTF">2020-09-09T08:56:00Z</dcterms:modified>
</cp:coreProperties>
</file>