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95" w:rsidRDefault="00404995"/>
    <w:p w:rsidR="00404995" w:rsidRPr="00561657" w:rsidRDefault="00404995" w:rsidP="00561657">
      <w:pPr>
        <w:pStyle w:val="NoSpacing"/>
        <w:rPr>
          <w:rFonts w:ascii="Times New Roman" w:hAnsi="Times New Roman"/>
          <w:b/>
          <w:sz w:val="28"/>
          <w:szCs w:val="28"/>
        </w:rPr>
      </w:pPr>
      <w:r w:rsidRPr="00561657">
        <w:rPr>
          <w:rFonts w:ascii="Times New Roman" w:hAnsi="Times New Roman"/>
          <w:b/>
          <w:sz w:val="28"/>
          <w:szCs w:val="28"/>
        </w:rPr>
        <w:t xml:space="preserve">                              План</w:t>
      </w:r>
    </w:p>
    <w:p w:rsidR="00404995" w:rsidRPr="00561657" w:rsidRDefault="00404995" w:rsidP="00561657">
      <w:pPr>
        <w:pStyle w:val="NoSpacing"/>
        <w:rPr>
          <w:rFonts w:ascii="Times New Roman" w:hAnsi="Times New Roman"/>
          <w:b/>
          <w:sz w:val="28"/>
          <w:szCs w:val="28"/>
        </w:rPr>
      </w:pPr>
      <w:r w:rsidRPr="00561657">
        <w:rPr>
          <w:rFonts w:ascii="Times New Roman" w:hAnsi="Times New Roman"/>
          <w:b/>
          <w:sz w:val="28"/>
          <w:szCs w:val="28"/>
        </w:rPr>
        <w:t xml:space="preserve">    работы   Василевского  СДК на  январь  2020 года</w:t>
      </w:r>
    </w:p>
    <w:p w:rsidR="00404995" w:rsidRDefault="00404995" w:rsidP="00561657">
      <w:pPr>
        <w:spacing w:after="0" w:line="240" w:lineRule="auto"/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751"/>
        <w:gridCol w:w="1701"/>
        <w:gridCol w:w="1134"/>
        <w:gridCol w:w="1644"/>
        <w:gridCol w:w="1984"/>
      </w:tblGrid>
      <w:tr w:rsidR="00404995" w:rsidRPr="00A537A1" w:rsidTr="00561657">
        <w:tc>
          <w:tcPr>
            <w:tcW w:w="618" w:type="dxa"/>
          </w:tcPr>
          <w:p w:rsidR="00404995" w:rsidRPr="00561657" w:rsidRDefault="00404995" w:rsidP="0056165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1" w:type="dxa"/>
          </w:tcPr>
          <w:p w:rsidR="00404995" w:rsidRPr="00561657" w:rsidRDefault="00404995" w:rsidP="0056165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аименование</w:t>
            </w:r>
          </w:p>
          <w:p w:rsidR="00404995" w:rsidRPr="00561657" w:rsidRDefault="00404995" w:rsidP="0056165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404995" w:rsidRPr="00561657" w:rsidRDefault="00404995" w:rsidP="0056165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  <w:p w:rsidR="00404995" w:rsidRPr="00561657" w:rsidRDefault="00404995" w:rsidP="0056165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404995" w:rsidRPr="00561657" w:rsidRDefault="00404995" w:rsidP="0056165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1644" w:type="dxa"/>
          </w:tcPr>
          <w:p w:rsidR="00404995" w:rsidRPr="00561657" w:rsidRDefault="00404995" w:rsidP="0056165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404995" w:rsidRPr="00561657" w:rsidRDefault="00404995" w:rsidP="0056165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тветственные</w:t>
            </w:r>
          </w:p>
        </w:tc>
      </w:tr>
      <w:tr w:rsidR="00404995" w:rsidRPr="00A537A1" w:rsidTr="00561657">
        <w:trPr>
          <w:trHeight w:val="950"/>
        </w:trPr>
        <w:tc>
          <w:tcPr>
            <w:tcW w:w="618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1</w:t>
            </w:r>
          </w:p>
        </w:tc>
        <w:tc>
          <w:tcPr>
            <w:tcW w:w="2751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 xml:space="preserve">«Забавы у новогодней елки»- час развлечений для детей </w:t>
            </w:r>
          </w:p>
        </w:tc>
        <w:tc>
          <w:tcPr>
            <w:tcW w:w="1701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3.01.2020</w:t>
            </w:r>
          </w:p>
        </w:tc>
        <w:tc>
          <w:tcPr>
            <w:tcW w:w="113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12час</w:t>
            </w:r>
          </w:p>
        </w:tc>
        <w:tc>
          <w:tcPr>
            <w:tcW w:w="164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198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Забрамная В.А</w:t>
            </w:r>
          </w:p>
        </w:tc>
      </w:tr>
      <w:tr w:rsidR="00404995" w:rsidRPr="00A537A1" w:rsidTr="00561657">
        <w:trPr>
          <w:trHeight w:val="1040"/>
        </w:trPr>
        <w:tc>
          <w:tcPr>
            <w:tcW w:w="618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Cs w:val="32"/>
              </w:rPr>
            </w:pPr>
            <w:r w:rsidRPr="00A537A1">
              <w:rPr>
                <w:rFonts w:ascii="Times New Roman" w:hAnsi="Times New Roman"/>
                <w:szCs w:val="32"/>
              </w:rPr>
              <w:t>2</w:t>
            </w:r>
          </w:p>
        </w:tc>
        <w:tc>
          <w:tcPr>
            <w:tcW w:w="2751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A537A1">
              <w:rPr>
                <w:rFonts w:ascii="Times New Roman" w:hAnsi="Times New Roman"/>
                <w:sz w:val="24"/>
                <w:szCs w:val="32"/>
              </w:rPr>
              <w:t xml:space="preserve">«Заклинания гномов»-игровая программа для детей </w:t>
            </w:r>
          </w:p>
        </w:tc>
        <w:tc>
          <w:tcPr>
            <w:tcW w:w="1701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4.01.2020</w:t>
            </w:r>
          </w:p>
        </w:tc>
        <w:tc>
          <w:tcPr>
            <w:tcW w:w="113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164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12час</w:t>
            </w:r>
          </w:p>
        </w:tc>
        <w:tc>
          <w:tcPr>
            <w:tcW w:w="198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Забрамная В.А</w:t>
            </w:r>
          </w:p>
        </w:tc>
      </w:tr>
      <w:tr w:rsidR="00404995" w:rsidRPr="00A537A1" w:rsidTr="00561657">
        <w:tc>
          <w:tcPr>
            <w:tcW w:w="618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3</w:t>
            </w:r>
          </w:p>
        </w:tc>
        <w:tc>
          <w:tcPr>
            <w:tcW w:w="2751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«К нам приходит Рождество»-посиделки для детей и взрослых</w:t>
            </w:r>
          </w:p>
        </w:tc>
        <w:tc>
          <w:tcPr>
            <w:tcW w:w="1701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6.01.2020</w:t>
            </w:r>
          </w:p>
        </w:tc>
        <w:tc>
          <w:tcPr>
            <w:tcW w:w="113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164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17час</w:t>
            </w:r>
          </w:p>
        </w:tc>
        <w:tc>
          <w:tcPr>
            <w:tcW w:w="198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</w:tc>
      </w:tr>
      <w:tr w:rsidR="00404995" w:rsidRPr="00A537A1" w:rsidTr="00561657">
        <w:tc>
          <w:tcPr>
            <w:tcW w:w="618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4</w:t>
            </w:r>
          </w:p>
        </w:tc>
        <w:tc>
          <w:tcPr>
            <w:tcW w:w="2751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«Поет зима аукает»-игротека для детей</w:t>
            </w:r>
          </w:p>
        </w:tc>
        <w:tc>
          <w:tcPr>
            <w:tcW w:w="1701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9.01.2020</w:t>
            </w:r>
          </w:p>
        </w:tc>
        <w:tc>
          <w:tcPr>
            <w:tcW w:w="113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164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12час</w:t>
            </w:r>
          </w:p>
        </w:tc>
        <w:tc>
          <w:tcPr>
            <w:tcW w:w="198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Забрамная В.А</w:t>
            </w:r>
          </w:p>
        </w:tc>
      </w:tr>
      <w:tr w:rsidR="00404995" w:rsidRPr="00A537A1" w:rsidTr="00561657">
        <w:tc>
          <w:tcPr>
            <w:tcW w:w="618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5</w:t>
            </w:r>
          </w:p>
        </w:tc>
        <w:tc>
          <w:tcPr>
            <w:tcW w:w="2751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«Загадочная зима»-конкурс загадок для детей</w:t>
            </w:r>
          </w:p>
        </w:tc>
        <w:tc>
          <w:tcPr>
            <w:tcW w:w="1701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15.01.2020</w:t>
            </w:r>
          </w:p>
        </w:tc>
        <w:tc>
          <w:tcPr>
            <w:tcW w:w="113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164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15час</w:t>
            </w:r>
          </w:p>
        </w:tc>
        <w:tc>
          <w:tcPr>
            <w:tcW w:w="198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Забрамная В.А</w:t>
            </w:r>
          </w:p>
        </w:tc>
      </w:tr>
      <w:tr w:rsidR="00404995" w:rsidRPr="00A537A1" w:rsidTr="00561657">
        <w:tc>
          <w:tcPr>
            <w:tcW w:w="618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6</w:t>
            </w:r>
          </w:p>
        </w:tc>
        <w:tc>
          <w:tcPr>
            <w:tcW w:w="2751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«День снятия блокады Ленинграда»-литерат-муз. Композ для детей и взрослых</w:t>
            </w:r>
          </w:p>
        </w:tc>
        <w:tc>
          <w:tcPr>
            <w:tcW w:w="1701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27.01.2020</w:t>
            </w:r>
          </w:p>
        </w:tc>
        <w:tc>
          <w:tcPr>
            <w:tcW w:w="113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164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13.30час</w:t>
            </w:r>
          </w:p>
        </w:tc>
        <w:tc>
          <w:tcPr>
            <w:tcW w:w="198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Забрамная В.А</w:t>
            </w:r>
          </w:p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Пестова М.Н</w:t>
            </w:r>
          </w:p>
        </w:tc>
      </w:tr>
      <w:tr w:rsidR="00404995" w:rsidRPr="00A537A1" w:rsidTr="00561657">
        <w:tc>
          <w:tcPr>
            <w:tcW w:w="618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7</w:t>
            </w:r>
          </w:p>
        </w:tc>
        <w:tc>
          <w:tcPr>
            <w:tcW w:w="2751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Вечер танцев для детей</w:t>
            </w:r>
          </w:p>
        </w:tc>
        <w:tc>
          <w:tcPr>
            <w:tcW w:w="1701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Пятница-суббота</w:t>
            </w:r>
          </w:p>
        </w:tc>
        <w:tc>
          <w:tcPr>
            <w:tcW w:w="113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19.00-22.00</w:t>
            </w:r>
          </w:p>
        </w:tc>
        <w:tc>
          <w:tcPr>
            <w:tcW w:w="164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198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</w:tc>
      </w:tr>
      <w:tr w:rsidR="00404995" w:rsidRPr="00A537A1" w:rsidTr="00561657">
        <w:tc>
          <w:tcPr>
            <w:tcW w:w="618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8</w:t>
            </w:r>
          </w:p>
        </w:tc>
        <w:tc>
          <w:tcPr>
            <w:tcW w:w="2751" w:type="dxa"/>
          </w:tcPr>
          <w:p w:rsidR="00404995" w:rsidRPr="00A537A1" w:rsidRDefault="00404995" w:rsidP="00561657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Работа кружков</w:t>
            </w:r>
          </w:p>
          <w:p w:rsidR="00404995" w:rsidRPr="00A537A1" w:rsidRDefault="00404995" w:rsidP="00561657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а)сольное пение</w:t>
            </w:r>
          </w:p>
          <w:p w:rsidR="00404995" w:rsidRPr="00A537A1" w:rsidRDefault="00404995" w:rsidP="00561657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б)хоровое пение</w:t>
            </w:r>
          </w:p>
          <w:p w:rsidR="00404995" w:rsidRPr="00A537A1" w:rsidRDefault="00404995" w:rsidP="00561657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в)хореографический</w:t>
            </w:r>
          </w:p>
          <w:p w:rsidR="00404995" w:rsidRPr="00A537A1" w:rsidRDefault="00404995" w:rsidP="00561657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г)художественное слово</w:t>
            </w:r>
          </w:p>
          <w:p w:rsidR="00404995" w:rsidRPr="00A537A1" w:rsidRDefault="00404995" w:rsidP="00561657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д)театральный</w:t>
            </w:r>
          </w:p>
          <w:p w:rsidR="00404995" w:rsidRPr="00A537A1" w:rsidRDefault="00404995" w:rsidP="00561657">
            <w:pPr>
              <w:pStyle w:val="NoSpacing"/>
            </w:pPr>
            <w:r w:rsidRPr="00A537A1">
              <w:rPr>
                <w:rFonts w:ascii="Times New Roman" w:hAnsi="Times New Roman"/>
              </w:rPr>
              <w:t>е)фольклорный</w:t>
            </w:r>
          </w:p>
        </w:tc>
        <w:tc>
          <w:tcPr>
            <w:tcW w:w="1701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По расписанию</w:t>
            </w:r>
          </w:p>
        </w:tc>
        <w:tc>
          <w:tcPr>
            <w:tcW w:w="113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198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</w:tc>
      </w:tr>
      <w:tr w:rsidR="00404995" w:rsidRPr="00A537A1" w:rsidTr="00561657">
        <w:tc>
          <w:tcPr>
            <w:tcW w:w="618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537A1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2751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Санитарный день</w:t>
            </w:r>
          </w:p>
        </w:tc>
        <w:tc>
          <w:tcPr>
            <w:tcW w:w="1701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Последняя пятница месяца</w:t>
            </w:r>
          </w:p>
        </w:tc>
        <w:tc>
          <w:tcPr>
            <w:tcW w:w="113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  <w:p w:rsidR="00404995" w:rsidRPr="00A537A1" w:rsidRDefault="00404995" w:rsidP="00561657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Дудкина Л.А</w:t>
            </w:r>
          </w:p>
        </w:tc>
      </w:tr>
    </w:tbl>
    <w:p w:rsidR="00404995" w:rsidRPr="00EB7DF6" w:rsidRDefault="00404995">
      <w:pPr>
        <w:rPr>
          <w:rFonts w:ascii="Times New Roman" w:hAnsi="Times New Roman"/>
          <w:sz w:val="24"/>
        </w:rPr>
      </w:pPr>
      <w:r w:rsidRPr="00EB7DF6">
        <w:rPr>
          <w:rFonts w:ascii="Times New Roman" w:hAnsi="Times New Roman"/>
          <w:sz w:val="28"/>
        </w:rPr>
        <w:t xml:space="preserve">            </w:t>
      </w:r>
      <w:r w:rsidRPr="00EB7DF6">
        <w:rPr>
          <w:rFonts w:ascii="Times New Roman" w:hAnsi="Times New Roman"/>
          <w:sz w:val="24"/>
        </w:rPr>
        <w:t xml:space="preserve">Директор ЦСДК            </w:t>
      </w:r>
      <w:r>
        <w:rPr>
          <w:rFonts w:ascii="Times New Roman" w:hAnsi="Times New Roman"/>
          <w:sz w:val="24"/>
          <w:u w:val="single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  <w:u w:val="single"/>
        </w:rPr>
        <w:t xml:space="preserve">  /</w:t>
      </w:r>
      <w:r w:rsidRPr="007F2001">
        <w:rPr>
          <w:rFonts w:ascii="Times New Roman" w:hAnsi="Times New Roman"/>
          <w:sz w:val="24"/>
          <w:u w:val="single"/>
        </w:rPr>
        <w:t>Огурцова Т.О/</w:t>
      </w:r>
      <w:r w:rsidRPr="00EB7DF6">
        <w:rPr>
          <w:rFonts w:ascii="Times New Roman" w:hAnsi="Times New Roman"/>
          <w:sz w:val="24"/>
        </w:rPr>
        <w:t xml:space="preserve">  </w:t>
      </w:r>
      <w:r w:rsidRPr="00EB7DF6">
        <w:rPr>
          <w:rFonts w:ascii="Times New Roman" w:hAnsi="Times New Roman"/>
          <w:sz w:val="28"/>
        </w:rPr>
        <w:t xml:space="preserve">  </w:t>
      </w:r>
    </w:p>
    <w:p w:rsidR="00404995" w:rsidRDefault="00404995" w:rsidP="00322F16">
      <w:pPr>
        <w:pStyle w:val="NoSpacing"/>
        <w:rPr>
          <w:rFonts w:ascii="Times New Roman" w:hAnsi="Times New Roman"/>
          <w:sz w:val="52"/>
        </w:rPr>
      </w:pPr>
      <w:r w:rsidRPr="00DA1731">
        <w:rPr>
          <w:rFonts w:ascii="Times New Roman" w:hAnsi="Times New Roman"/>
          <w:sz w:val="32"/>
        </w:rPr>
        <w:t xml:space="preserve">                     </w:t>
      </w:r>
      <w:r>
        <w:rPr>
          <w:rFonts w:ascii="Times New Roman" w:hAnsi="Times New Roman"/>
          <w:sz w:val="52"/>
        </w:rPr>
        <w:t xml:space="preserve">                       </w:t>
      </w:r>
    </w:p>
    <w:p w:rsidR="00404995" w:rsidRDefault="00404995" w:rsidP="00322F16">
      <w:pPr>
        <w:pStyle w:val="NoSpacing"/>
        <w:rPr>
          <w:rFonts w:ascii="Times New Roman" w:hAnsi="Times New Roman"/>
          <w:sz w:val="52"/>
        </w:rPr>
      </w:pPr>
    </w:p>
    <w:p w:rsidR="00404995" w:rsidRDefault="00404995" w:rsidP="00322F16">
      <w:pPr>
        <w:pStyle w:val="NoSpacing"/>
        <w:rPr>
          <w:rFonts w:ascii="Times New Roman" w:hAnsi="Times New Roman"/>
          <w:sz w:val="52"/>
        </w:rPr>
      </w:pPr>
    </w:p>
    <w:p w:rsidR="00404995" w:rsidRDefault="00404995" w:rsidP="00322F16">
      <w:pPr>
        <w:pStyle w:val="NoSpacing"/>
        <w:rPr>
          <w:rFonts w:ascii="Times New Roman" w:hAnsi="Times New Roman"/>
          <w:sz w:val="52"/>
        </w:rPr>
      </w:pPr>
    </w:p>
    <w:p w:rsidR="00404995" w:rsidRDefault="00404995" w:rsidP="00322F16">
      <w:pPr>
        <w:pStyle w:val="NoSpacing"/>
        <w:rPr>
          <w:rFonts w:ascii="Times New Roman" w:hAnsi="Times New Roman"/>
          <w:sz w:val="52"/>
        </w:rPr>
      </w:pPr>
    </w:p>
    <w:p w:rsidR="00404995" w:rsidRDefault="00404995" w:rsidP="00322F16">
      <w:pPr>
        <w:pStyle w:val="NoSpacing"/>
        <w:rPr>
          <w:rFonts w:ascii="Times New Roman" w:hAnsi="Times New Roman"/>
          <w:sz w:val="52"/>
        </w:rPr>
      </w:pPr>
    </w:p>
    <w:p w:rsidR="00404995" w:rsidRDefault="00404995" w:rsidP="00322F16">
      <w:pPr>
        <w:pStyle w:val="NoSpacing"/>
        <w:rPr>
          <w:rFonts w:ascii="Times New Roman" w:hAnsi="Times New Roman"/>
          <w:sz w:val="52"/>
        </w:rPr>
      </w:pPr>
    </w:p>
    <w:p w:rsidR="00404995" w:rsidRPr="00561657" w:rsidRDefault="00404995" w:rsidP="00322F1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52"/>
        </w:rPr>
        <w:t xml:space="preserve">                          </w:t>
      </w:r>
      <w:r w:rsidRPr="00561657">
        <w:rPr>
          <w:rFonts w:ascii="Times New Roman" w:hAnsi="Times New Roman"/>
          <w:b/>
          <w:sz w:val="28"/>
          <w:szCs w:val="28"/>
        </w:rPr>
        <w:t>План</w:t>
      </w:r>
    </w:p>
    <w:p w:rsidR="00404995" w:rsidRPr="00561657" w:rsidRDefault="00404995" w:rsidP="00322F16">
      <w:pPr>
        <w:pStyle w:val="NoSpacing"/>
        <w:rPr>
          <w:rFonts w:ascii="Times New Roman" w:hAnsi="Times New Roman"/>
          <w:b/>
          <w:sz w:val="28"/>
          <w:szCs w:val="28"/>
        </w:rPr>
      </w:pPr>
      <w:r w:rsidRPr="00561657">
        <w:rPr>
          <w:rFonts w:ascii="Times New Roman" w:hAnsi="Times New Roman"/>
          <w:b/>
          <w:sz w:val="28"/>
          <w:szCs w:val="28"/>
        </w:rPr>
        <w:t xml:space="preserve">     работы   Василевского  СДК на  февраль  2020 года</w:t>
      </w:r>
    </w:p>
    <w:p w:rsidR="00404995" w:rsidRPr="00561657" w:rsidRDefault="00404995" w:rsidP="00322F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551"/>
        <w:gridCol w:w="1567"/>
        <w:gridCol w:w="1268"/>
        <w:gridCol w:w="1559"/>
        <w:gridCol w:w="2092"/>
      </w:tblGrid>
      <w:tr w:rsidR="00404995" w:rsidRPr="00A537A1" w:rsidTr="00A537A1">
        <w:tc>
          <w:tcPr>
            <w:tcW w:w="534" w:type="dxa"/>
          </w:tcPr>
          <w:p w:rsidR="00404995" w:rsidRPr="00561657" w:rsidRDefault="00404995" w:rsidP="00A53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404995" w:rsidRPr="00561657" w:rsidRDefault="00404995" w:rsidP="00A53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7" w:type="dxa"/>
          </w:tcPr>
          <w:p w:rsidR="00404995" w:rsidRPr="00561657" w:rsidRDefault="00404995" w:rsidP="00A53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68" w:type="dxa"/>
          </w:tcPr>
          <w:p w:rsidR="00404995" w:rsidRPr="00561657" w:rsidRDefault="00404995" w:rsidP="00A53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1559" w:type="dxa"/>
          </w:tcPr>
          <w:p w:rsidR="00404995" w:rsidRPr="00561657" w:rsidRDefault="00404995" w:rsidP="00A53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404995" w:rsidRPr="00561657" w:rsidRDefault="00404995" w:rsidP="00A53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тветственные</w:t>
            </w:r>
          </w:p>
        </w:tc>
      </w:tr>
      <w:tr w:rsidR="00404995" w:rsidRPr="00A537A1" w:rsidTr="00A537A1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«Сталинград-пылающее эхо»-беседа для детей</w:t>
            </w:r>
          </w:p>
        </w:tc>
        <w:tc>
          <w:tcPr>
            <w:tcW w:w="1567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5.02.2020</w:t>
            </w:r>
          </w:p>
        </w:tc>
        <w:tc>
          <w:tcPr>
            <w:tcW w:w="1268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15час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092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Забрамная В.А</w:t>
            </w:r>
          </w:p>
        </w:tc>
      </w:tr>
      <w:tr w:rsidR="00404995" w:rsidRPr="00A537A1" w:rsidTr="00A537A1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1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«Я честью этой дорожу»-конкурс детских рисунков</w:t>
            </w:r>
          </w:p>
        </w:tc>
        <w:tc>
          <w:tcPr>
            <w:tcW w:w="1567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12.02.2020</w:t>
            </w:r>
          </w:p>
        </w:tc>
        <w:tc>
          <w:tcPr>
            <w:tcW w:w="1268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15час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092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Забрамная В.А</w:t>
            </w:r>
          </w:p>
        </w:tc>
      </w:tr>
      <w:tr w:rsidR="00404995" w:rsidRPr="00A537A1" w:rsidTr="00A537A1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1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«Мы будущие солдаты»-конкурсная программа для детей</w:t>
            </w:r>
          </w:p>
        </w:tc>
        <w:tc>
          <w:tcPr>
            <w:tcW w:w="1567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19.02.2020</w:t>
            </w:r>
          </w:p>
        </w:tc>
        <w:tc>
          <w:tcPr>
            <w:tcW w:w="1268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15час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092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Забрамная В.А</w:t>
            </w:r>
          </w:p>
        </w:tc>
      </w:tr>
      <w:tr w:rsidR="00404995" w:rsidRPr="00A537A1" w:rsidTr="00A537A1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1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«Дорогой доблести и славы»-праздничная программа для всех возрастов</w:t>
            </w:r>
          </w:p>
        </w:tc>
        <w:tc>
          <w:tcPr>
            <w:tcW w:w="1567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23.02.2020</w:t>
            </w:r>
          </w:p>
        </w:tc>
        <w:tc>
          <w:tcPr>
            <w:tcW w:w="1268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11час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092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Забрамная В.А</w:t>
            </w:r>
          </w:p>
        </w:tc>
      </w:tr>
      <w:tr w:rsidR="00404995" w:rsidRPr="00A537A1" w:rsidTr="00A537A1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4995" w:rsidRPr="00A537A1" w:rsidTr="00A537A1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1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Вечер танцев для детей</w:t>
            </w:r>
          </w:p>
        </w:tc>
        <w:tc>
          <w:tcPr>
            <w:tcW w:w="1567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Пятница-суббота</w:t>
            </w:r>
          </w:p>
        </w:tc>
        <w:tc>
          <w:tcPr>
            <w:tcW w:w="1268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19.00-22.00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092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</w:tc>
      </w:tr>
      <w:tr w:rsidR="00404995" w:rsidRPr="00A537A1" w:rsidTr="00A537A1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51" w:type="dxa"/>
          </w:tcPr>
          <w:p w:rsidR="00404995" w:rsidRPr="00A537A1" w:rsidRDefault="00404995" w:rsidP="007F2001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Работа кружков</w:t>
            </w:r>
          </w:p>
          <w:p w:rsidR="00404995" w:rsidRPr="00A537A1" w:rsidRDefault="00404995" w:rsidP="007F2001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а)сольное пение</w:t>
            </w:r>
          </w:p>
          <w:p w:rsidR="00404995" w:rsidRPr="00A537A1" w:rsidRDefault="00404995" w:rsidP="007F2001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б)хоровое пение</w:t>
            </w:r>
          </w:p>
          <w:p w:rsidR="00404995" w:rsidRPr="00A537A1" w:rsidRDefault="00404995" w:rsidP="007F2001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в)хореографический</w:t>
            </w:r>
          </w:p>
          <w:p w:rsidR="00404995" w:rsidRPr="00A537A1" w:rsidRDefault="00404995" w:rsidP="007F2001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г)художественное слово</w:t>
            </w:r>
          </w:p>
          <w:p w:rsidR="00404995" w:rsidRPr="00A537A1" w:rsidRDefault="00404995" w:rsidP="007F2001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д)театральный</w:t>
            </w:r>
          </w:p>
          <w:p w:rsidR="00404995" w:rsidRPr="00A537A1" w:rsidRDefault="00404995" w:rsidP="007F2001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е)фольклорный</w:t>
            </w:r>
          </w:p>
          <w:p w:rsidR="00404995" w:rsidRPr="00A537A1" w:rsidRDefault="00404995" w:rsidP="007F2001">
            <w:pPr>
              <w:pStyle w:val="NoSpacing"/>
            </w:pPr>
          </w:p>
        </w:tc>
        <w:tc>
          <w:tcPr>
            <w:tcW w:w="1567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По расписанию</w:t>
            </w:r>
          </w:p>
        </w:tc>
        <w:tc>
          <w:tcPr>
            <w:tcW w:w="1268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092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</w:tc>
      </w:tr>
      <w:tr w:rsidR="00404995" w:rsidRPr="00A537A1" w:rsidTr="00A537A1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51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Санитарный день</w:t>
            </w:r>
          </w:p>
        </w:tc>
        <w:tc>
          <w:tcPr>
            <w:tcW w:w="1567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Последняя пятница месяца</w:t>
            </w:r>
          </w:p>
        </w:tc>
        <w:tc>
          <w:tcPr>
            <w:tcW w:w="1268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092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Дудкина Л.А</w:t>
            </w:r>
          </w:p>
        </w:tc>
      </w:tr>
      <w:tr w:rsidR="00404995" w:rsidRPr="00A537A1" w:rsidTr="00A537A1">
        <w:trPr>
          <w:trHeight w:val="400"/>
        </w:trPr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04995" w:rsidRPr="007F2001" w:rsidRDefault="00404995" w:rsidP="00322F16">
      <w:pPr>
        <w:rPr>
          <w:sz w:val="20"/>
        </w:rPr>
      </w:pPr>
    </w:p>
    <w:p w:rsidR="00404995" w:rsidRPr="007F2001" w:rsidRDefault="00404995" w:rsidP="00322F16">
      <w:pPr>
        <w:rPr>
          <w:rFonts w:ascii="Times New Roman" w:hAnsi="Times New Roman"/>
          <w:sz w:val="24"/>
          <w:u w:val="single"/>
        </w:rPr>
      </w:pPr>
      <w:r w:rsidRPr="007F2001">
        <w:rPr>
          <w:rFonts w:ascii="Times New Roman" w:hAnsi="Times New Roman"/>
          <w:sz w:val="24"/>
        </w:rPr>
        <w:t xml:space="preserve">Заведующая СДК     </w:t>
      </w:r>
      <w:r>
        <w:rPr>
          <w:rFonts w:ascii="Times New Roman" w:hAnsi="Times New Roman"/>
          <w:sz w:val="24"/>
          <w:u w:val="single"/>
        </w:rPr>
        <w:t xml:space="preserve">                           </w:t>
      </w:r>
      <w:r>
        <w:rPr>
          <w:rFonts w:ascii="Times New Roman" w:hAnsi="Times New Roman"/>
          <w:sz w:val="24"/>
        </w:rPr>
        <w:t xml:space="preserve">        </w:t>
      </w:r>
      <w:r w:rsidRPr="007F2001">
        <w:rPr>
          <w:rFonts w:ascii="Times New Roman" w:hAnsi="Times New Roman"/>
          <w:sz w:val="24"/>
          <w:u w:val="single"/>
        </w:rPr>
        <w:t>/ Огурцова Т.О</w:t>
      </w:r>
      <w:r>
        <w:rPr>
          <w:rFonts w:ascii="Times New Roman" w:hAnsi="Times New Roman"/>
          <w:sz w:val="24"/>
          <w:u w:val="single"/>
        </w:rPr>
        <w:t>/</w:t>
      </w:r>
    </w:p>
    <w:p w:rsidR="00404995" w:rsidRDefault="00404995" w:rsidP="00322F16"/>
    <w:p w:rsidR="00404995" w:rsidRDefault="00404995" w:rsidP="00322F16"/>
    <w:p w:rsidR="00404995" w:rsidRDefault="00404995" w:rsidP="00322F16"/>
    <w:p w:rsidR="00404995" w:rsidRDefault="00404995" w:rsidP="00322F16">
      <w:pPr>
        <w:rPr>
          <w:rFonts w:ascii="Times New Roman" w:hAnsi="Times New Roman"/>
          <w:b/>
          <w:sz w:val="52"/>
        </w:rPr>
      </w:pPr>
      <w:r w:rsidRPr="00EE3998">
        <w:rPr>
          <w:rFonts w:ascii="Times New Roman" w:hAnsi="Times New Roman"/>
          <w:b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 xml:space="preserve">               </w:t>
      </w:r>
    </w:p>
    <w:p w:rsidR="00404995" w:rsidRDefault="00404995" w:rsidP="00322F16">
      <w:pPr>
        <w:rPr>
          <w:rFonts w:ascii="Times New Roman" w:hAnsi="Times New Roman"/>
          <w:b/>
          <w:sz w:val="52"/>
        </w:rPr>
      </w:pPr>
    </w:p>
    <w:p w:rsidR="00404995" w:rsidRDefault="00404995" w:rsidP="00322F16">
      <w:pPr>
        <w:pStyle w:val="NoSpacing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                      </w:t>
      </w:r>
    </w:p>
    <w:p w:rsidR="00404995" w:rsidRPr="00561657" w:rsidRDefault="00404995" w:rsidP="00322F16">
      <w:pPr>
        <w:pStyle w:val="NoSpacing"/>
        <w:rPr>
          <w:rFonts w:ascii="Times New Roman" w:hAnsi="Times New Roman"/>
          <w:b/>
          <w:sz w:val="28"/>
          <w:szCs w:val="28"/>
        </w:rPr>
      </w:pPr>
      <w:r w:rsidRPr="00561657">
        <w:rPr>
          <w:rFonts w:ascii="Times New Roman" w:hAnsi="Times New Roman"/>
          <w:b/>
          <w:sz w:val="28"/>
          <w:szCs w:val="28"/>
        </w:rPr>
        <w:t xml:space="preserve">                            План</w:t>
      </w:r>
    </w:p>
    <w:p w:rsidR="00404995" w:rsidRPr="00561657" w:rsidRDefault="00404995" w:rsidP="00322F16">
      <w:pPr>
        <w:pStyle w:val="NoSpacing"/>
        <w:rPr>
          <w:rFonts w:ascii="Times New Roman" w:hAnsi="Times New Roman"/>
          <w:b/>
          <w:sz w:val="28"/>
          <w:szCs w:val="28"/>
        </w:rPr>
      </w:pPr>
      <w:r w:rsidRPr="00561657">
        <w:rPr>
          <w:rFonts w:ascii="Times New Roman" w:hAnsi="Times New Roman"/>
          <w:b/>
          <w:sz w:val="28"/>
          <w:szCs w:val="28"/>
        </w:rPr>
        <w:t xml:space="preserve">    работы   Василевского  СДК  на  март  2020 года</w:t>
      </w:r>
    </w:p>
    <w:p w:rsidR="00404995" w:rsidRPr="00561657" w:rsidRDefault="00404995" w:rsidP="00322F16">
      <w:pPr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35"/>
        <w:gridCol w:w="1559"/>
        <w:gridCol w:w="1276"/>
        <w:gridCol w:w="1644"/>
        <w:gridCol w:w="2041"/>
      </w:tblGrid>
      <w:tr w:rsidR="00404995" w:rsidRPr="00A537A1" w:rsidTr="00561657">
        <w:tc>
          <w:tcPr>
            <w:tcW w:w="534" w:type="dxa"/>
          </w:tcPr>
          <w:p w:rsidR="00404995" w:rsidRPr="0056165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04995" w:rsidRPr="0056165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04995" w:rsidRPr="0056165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</w:tcPr>
          <w:p w:rsidR="00404995" w:rsidRPr="0056165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404995" w:rsidRPr="0056165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404995" w:rsidRPr="0056165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 xml:space="preserve"> Время</w:t>
            </w:r>
          </w:p>
        </w:tc>
        <w:tc>
          <w:tcPr>
            <w:tcW w:w="1644" w:type="dxa"/>
          </w:tcPr>
          <w:p w:rsidR="00404995" w:rsidRPr="0056165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41" w:type="dxa"/>
          </w:tcPr>
          <w:p w:rsidR="00404995" w:rsidRPr="0056165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4995" w:rsidRPr="00A537A1" w:rsidTr="00561657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«Масленица у ворот-веселись честной народ»-развлекат.програма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1.03.2020</w:t>
            </w:r>
          </w:p>
        </w:tc>
        <w:tc>
          <w:tcPr>
            <w:tcW w:w="127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15час</w:t>
            </w:r>
          </w:p>
        </w:tc>
        <w:tc>
          <w:tcPr>
            <w:tcW w:w="164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041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Забрамная В.А</w:t>
            </w:r>
          </w:p>
        </w:tc>
      </w:tr>
      <w:tr w:rsidR="00404995" w:rsidRPr="00A537A1" w:rsidTr="00561657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«Праздник самых милых дам-бабушек,сестренок, мам»-концерт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8.03.2020</w:t>
            </w:r>
          </w:p>
        </w:tc>
        <w:tc>
          <w:tcPr>
            <w:tcW w:w="127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18час</w:t>
            </w:r>
          </w:p>
        </w:tc>
        <w:tc>
          <w:tcPr>
            <w:tcW w:w="164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041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Забрамная В.А</w:t>
            </w:r>
          </w:p>
        </w:tc>
      </w:tr>
      <w:tr w:rsidR="00404995" w:rsidRPr="00A537A1" w:rsidTr="00561657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«10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537A1">
              <w:rPr>
                <w:rFonts w:ascii="Times New Roman" w:hAnsi="Times New Roman"/>
                <w:sz w:val="24"/>
              </w:rPr>
              <w:t>причин сказать наркотикам-нет»-беседа для детей школ. возраста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11.03.2020</w:t>
            </w:r>
          </w:p>
        </w:tc>
        <w:tc>
          <w:tcPr>
            <w:tcW w:w="127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15час</w:t>
            </w:r>
          </w:p>
        </w:tc>
        <w:tc>
          <w:tcPr>
            <w:tcW w:w="164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041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Забрамная В.А</w:t>
            </w:r>
          </w:p>
        </w:tc>
      </w:tr>
      <w:tr w:rsidR="00404995" w:rsidRPr="00A537A1" w:rsidTr="00561657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«Отстояли Москву-защитили Россию»-презентация для детей школ. возраста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18.03.2020</w:t>
            </w:r>
          </w:p>
        </w:tc>
        <w:tc>
          <w:tcPr>
            <w:tcW w:w="127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15час</w:t>
            </w:r>
          </w:p>
        </w:tc>
        <w:tc>
          <w:tcPr>
            <w:tcW w:w="164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041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Забрамная В.А</w:t>
            </w:r>
          </w:p>
        </w:tc>
      </w:tr>
      <w:tr w:rsidR="00404995" w:rsidRPr="00A537A1" w:rsidTr="00561657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«Турнир юных книголюбов»-позн.программа для детей школ. возраста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25.03.2020</w:t>
            </w:r>
          </w:p>
        </w:tc>
        <w:tc>
          <w:tcPr>
            <w:tcW w:w="127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15час</w:t>
            </w:r>
          </w:p>
        </w:tc>
        <w:tc>
          <w:tcPr>
            <w:tcW w:w="164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041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Забрамная В.А</w:t>
            </w:r>
          </w:p>
        </w:tc>
      </w:tr>
      <w:tr w:rsidR="00404995" w:rsidRPr="00A537A1" w:rsidTr="00561657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Вечера танцев для детей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Пятница-суббота</w:t>
            </w:r>
          </w:p>
        </w:tc>
        <w:tc>
          <w:tcPr>
            <w:tcW w:w="127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19.00-22.00</w:t>
            </w:r>
          </w:p>
        </w:tc>
        <w:tc>
          <w:tcPr>
            <w:tcW w:w="164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041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</w:tc>
      </w:tr>
      <w:tr w:rsidR="00404995" w:rsidRPr="00A537A1" w:rsidTr="00561657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404995" w:rsidRPr="00A537A1" w:rsidRDefault="00404995" w:rsidP="00412093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Работа кружков</w:t>
            </w:r>
          </w:p>
          <w:p w:rsidR="00404995" w:rsidRPr="00A537A1" w:rsidRDefault="00404995" w:rsidP="00412093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а)сольное пение</w:t>
            </w:r>
          </w:p>
          <w:p w:rsidR="00404995" w:rsidRPr="00A537A1" w:rsidRDefault="00404995" w:rsidP="00412093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б)хоровое пение</w:t>
            </w:r>
          </w:p>
          <w:p w:rsidR="00404995" w:rsidRPr="00A537A1" w:rsidRDefault="00404995" w:rsidP="00412093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в)хореографический</w:t>
            </w:r>
          </w:p>
          <w:p w:rsidR="00404995" w:rsidRPr="00A537A1" w:rsidRDefault="00404995" w:rsidP="00412093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г)художественное слово</w:t>
            </w:r>
          </w:p>
          <w:p w:rsidR="00404995" w:rsidRPr="00A537A1" w:rsidRDefault="00404995" w:rsidP="00412093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д)театральный</w:t>
            </w:r>
          </w:p>
          <w:p w:rsidR="00404995" w:rsidRPr="00A537A1" w:rsidRDefault="00404995" w:rsidP="00412093">
            <w:pPr>
              <w:pStyle w:val="NoSpacing"/>
            </w:pPr>
            <w:r w:rsidRPr="00A537A1">
              <w:rPr>
                <w:rFonts w:ascii="Times New Roman" w:hAnsi="Times New Roman"/>
              </w:rPr>
              <w:t>е)фольклорный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По расписанию</w:t>
            </w:r>
          </w:p>
        </w:tc>
        <w:tc>
          <w:tcPr>
            <w:tcW w:w="127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041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</w:tc>
      </w:tr>
      <w:tr w:rsidR="00404995" w:rsidRPr="00A537A1" w:rsidTr="00561657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35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Санитарный день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Последняя пятница месяца</w:t>
            </w:r>
          </w:p>
        </w:tc>
        <w:tc>
          <w:tcPr>
            <w:tcW w:w="127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041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Дудкина Л.А</w:t>
            </w:r>
          </w:p>
        </w:tc>
      </w:tr>
    </w:tbl>
    <w:p w:rsidR="00404995" w:rsidRPr="00412093" w:rsidRDefault="00404995" w:rsidP="00322F16">
      <w:pPr>
        <w:rPr>
          <w:rFonts w:ascii="Times New Roman" w:hAnsi="Times New Roman"/>
          <w:sz w:val="24"/>
          <w:u w:val="single"/>
        </w:rPr>
      </w:pPr>
      <w:r>
        <w:rPr>
          <w:sz w:val="20"/>
        </w:rPr>
        <w:t xml:space="preserve">     </w:t>
      </w:r>
      <w:r w:rsidRPr="00412093">
        <w:rPr>
          <w:rFonts w:ascii="Times New Roman" w:hAnsi="Times New Roman"/>
          <w:sz w:val="24"/>
        </w:rPr>
        <w:t>Заведующая СДК</w:t>
      </w:r>
      <w:r>
        <w:rPr>
          <w:rFonts w:ascii="Times New Roman" w:hAnsi="Times New Roman"/>
          <w:sz w:val="24"/>
        </w:rPr>
        <w:t xml:space="preserve">:  </w:t>
      </w:r>
      <w:r w:rsidRPr="004120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              </w:t>
      </w:r>
      <w:r w:rsidRPr="00412093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/</w:t>
      </w:r>
      <w:r w:rsidRPr="00412093">
        <w:rPr>
          <w:rFonts w:ascii="Times New Roman" w:hAnsi="Times New Roman"/>
          <w:sz w:val="24"/>
          <w:u w:val="single"/>
        </w:rPr>
        <w:t xml:space="preserve"> Огурцова Т.О</w:t>
      </w:r>
      <w:r>
        <w:rPr>
          <w:rFonts w:ascii="Times New Roman" w:hAnsi="Times New Roman"/>
          <w:sz w:val="24"/>
          <w:u w:val="single"/>
        </w:rPr>
        <w:t>/</w:t>
      </w:r>
    </w:p>
    <w:p w:rsidR="00404995" w:rsidRDefault="00404995" w:rsidP="00322F16">
      <w:r>
        <w:t xml:space="preserve">                            </w:t>
      </w:r>
    </w:p>
    <w:p w:rsidR="00404995" w:rsidRDefault="00404995" w:rsidP="00322F16"/>
    <w:p w:rsidR="00404995" w:rsidRDefault="00404995" w:rsidP="00322F16"/>
    <w:p w:rsidR="00404995" w:rsidRDefault="00404995" w:rsidP="00322F16"/>
    <w:p w:rsidR="00404995" w:rsidRDefault="00404995" w:rsidP="00322F16"/>
    <w:p w:rsidR="00404995" w:rsidRDefault="00404995" w:rsidP="00322F16"/>
    <w:p w:rsidR="00404995" w:rsidRDefault="00404995" w:rsidP="00322F16"/>
    <w:p w:rsidR="00404995" w:rsidRDefault="00404995" w:rsidP="00322F16"/>
    <w:p w:rsidR="00404995" w:rsidRPr="00561657" w:rsidRDefault="00404995" w:rsidP="00322F1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52"/>
        </w:rPr>
        <w:t xml:space="preserve">                            </w:t>
      </w:r>
      <w:r w:rsidRPr="00403024">
        <w:rPr>
          <w:rFonts w:ascii="Times New Roman" w:hAnsi="Times New Roman"/>
          <w:b/>
          <w:sz w:val="52"/>
        </w:rPr>
        <w:t xml:space="preserve"> </w:t>
      </w:r>
      <w:r w:rsidRPr="00561657">
        <w:rPr>
          <w:rFonts w:ascii="Times New Roman" w:hAnsi="Times New Roman"/>
          <w:b/>
          <w:sz w:val="28"/>
          <w:szCs w:val="28"/>
        </w:rPr>
        <w:t>План</w:t>
      </w:r>
    </w:p>
    <w:p w:rsidR="00404995" w:rsidRPr="00561657" w:rsidRDefault="00404995" w:rsidP="00322F16">
      <w:pPr>
        <w:pStyle w:val="NoSpacing"/>
        <w:rPr>
          <w:rFonts w:ascii="Times New Roman" w:hAnsi="Times New Roman"/>
          <w:b/>
          <w:sz w:val="28"/>
          <w:szCs w:val="28"/>
        </w:rPr>
      </w:pPr>
      <w:r w:rsidRPr="00561657">
        <w:rPr>
          <w:rFonts w:ascii="Times New Roman" w:hAnsi="Times New Roman"/>
          <w:b/>
          <w:sz w:val="28"/>
          <w:szCs w:val="28"/>
        </w:rPr>
        <w:t xml:space="preserve">     работы   Василевского  СДК на  апрель  2020 года</w:t>
      </w:r>
    </w:p>
    <w:p w:rsidR="00404995" w:rsidRPr="00561657" w:rsidRDefault="00404995" w:rsidP="00322F16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35"/>
        <w:gridCol w:w="1559"/>
        <w:gridCol w:w="1120"/>
        <w:gridCol w:w="1573"/>
        <w:gridCol w:w="2126"/>
      </w:tblGrid>
      <w:tr w:rsidR="00404995" w:rsidRPr="00A537A1" w:rsidTr="00561657">
        <w:tc>
          <w:tcPr>
            <w:tcW w:w="534" w:type="dxa"/>
          </w:tcPr>
          <w:p w:rsidR="00404995" w:rsidRPr="0056165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04995" w:rsidRPr="0056165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04995" w:rsidRPr="0056165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</w:tcPr>
          <w:p w:rsidR="00404995" w:rsidRPr="0056165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404995" w:rsidRPr="0056165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20" w:type="dxa"/>
          </w:tcPr>
          <w:p w:rsidR="00404995" w:rsidRPr="0056165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 xml:space="preserve"> Время</w:t>
            </w:r>
          </w:p>
        </w:tc>
        <w:tc>
          <w:tcPr>
            <w:tcW w:w="1573" w:type="dxa"/>
          </w:tcPr>
          <w:p w:rsidR="00404995" w:rsidRPr="0056165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Место проведен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2126" w:type="dxa"/>
          </w:tcPr>
          <w:p w:rsidR="00404995" w:rsidRPr="0056165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4995" w:rsidRPr="00A537A1" w:rsidTr="00561657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«Делу время-шутке час»-развлекат.программа для детей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1.04.2020</w:t>
            </w:r>
          </w:p>
        </w:tc>
        <w:tc>
          <w:tcPr>
            <w:tcW w:w="1120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15час</w:t>
            </w:r>
          </w:p>
        </w:tc>
        <w:tc>
          <w:tcPr>
            <w:tcW w:w="157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2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Забрамная В.А</w:t>
            </w:r>
          </w:p>
        </w:tc>
      </w:tr>
      <w:tr w:rsidR="00404995" w:rsidRPr="00A537A1" w:rsidTr="00561657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«В спортивном теле-спортивный дух»-спрот.программа для детей школ. возраста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8.04.2020</w:t>
            </w:r>
          </w:p>
        </w:tc>
        <w:tc>
          <w:tcPr>
            <w:tcW w:w="1120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15час</w:t>
            </w:r>
          </w:p>
        </w:tc>
        <w:tc>
          <w:tcPr>
            <w:tcW w:w="157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2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Забрамная В.А</w:t>
            </w:r>
          </w:p>
        </w:tc>
      </w:tr>
      <w:tr w:rsidR="00404995" w:rsidRPr="00A537A1" w:rsidTr="00561657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«Путешествие в космос»-викторина для детей школ. возраста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15.04.2020</w:t>
            </w:r>
          </w:p>
        </w:tc>
        <w:tc>
          <w:tcPr>
            <w:tcW w:w="1120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15час</w:t>
            </w:r>
          </w:p>
        </w:tc>
        <w:tc>
          <w:tcPr>
            <w:tcW w:w="157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2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Забрамная В.А</w:t>
            </w:r>
          </w:p>
        </w:tc>
      </w:tr>
      <w:tr w:rsidR="00404995" w:rsidRPr="00A537A1" w:rsidTr="00561657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«Птицы- герои сказок»- час вопросов и ответов для детей школ. возраста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22.04.2020</w:t>
            </w:r>
          </w:p>
        </w:tc>
        <w:tc>
          <w:tcPr>
            <w:tcW w:w="1120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15час</w:t>
            </w:r>
          </w:p>
        </w:tc>
        <w:tc>
          <w:tcPr>
            <w:tcW w:w="157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2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Забрамная В.А</w:t>
            </w:r>
          </w:p>
        </w:tc>
      </w:tr>
      <w:tr w:rsidR="00404995" w:rsidRPr="00A537A1" w:rsidTr="00561657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Вечер танцев для детей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Пятница- суббота</w:t>
            </w:r>
          </w:p>
        </w:tc>
        <w:tc>
          <w:tcPr>
            <w:tcW w:w="1120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19.00-22.00</w:t>
            </w:r>
          </w:p>
        </w:tc>
        <w:tc>
          <w:tcPr>
            <w:tcW w:w="157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2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</w:tc>
      </w:tr>
      <w:tr w:rsidR="00404995" w:rsidRPr="00A537A1" w:rsidTr="00561657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404995" w:rsidRPr="00A537A1" w:rsidRDefault="00404995" w:rsidP="0079479F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 xml:space="preserve">Работа кружков </w:t>
            </w:r>
          </w:p>
          <w:p w:rsidR="00404995" w:rsidRPr="00A537A1" w:rsidRDefault="00404995" w:rsidP="0079479F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а)сольное пение</w:t>
            </w:r>
          </w:p>
          <w:p w:rsidR="00404995" w:rsidRPr="00A537A1" w:rsidRDefault="00404995" w:rsidP="0079479F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б)хоровое пение</w:t>
            </w:r>
          </w:p>
          <w:p w:rsidR="00404995" w:rsidRPr="00A537A1" w:rsidRDefault="00404995" w:rsidP="0079479F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в)хореографический</w:t>
            </w:r>
          </w:p>
          <w:p w:rsidR="00404995" w:rsidRPr="00A537A1" w:rsidRDefault="00404995" w:rsidP="0079479F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г)художественное слово</w:t>
            </w:r>
          </w:p>
          <w:p w:rsidR="00404995" w:rsidRPr="00A537A1" w:rsidRDefault="00404995" w:rsidP="0079479F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д)театральный</w:t>
            </w:r>
          </w:p>
          <w:p w:rsidR="00404995" w:rsidRPr="00A537A1" w:rsidRDefault="00404995" w:rsidP="0079479F">
            <w:pPr>
              <w:pStyle w:val="NoSpacing"/>
            </w:pPr>
            <w:r w:rsidRPr="00A537A1">
              <w:rPr>
                <w:rFonts w:ascii="Times New Roman" w:hAnsi="Times New Roman"/>
              </w:rPr>
              <w:t>е)фольклорный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По расписанию</w:t>
            </w:r>
          </w:p>
        </w:tc>
        <w:tc>
          <w:tcPr>
            <w:tcW w:w="1120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2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</w:tc>
      </w:tr>
      <w:tr w:rsidR="00404995" w:rsidRPr="00A537A1" w:rsidTr="00561657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Санитарный день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537A1">
              <w:rPr>
                <w:rFonts w:ascii="Times New Roman" w:hAnsi="Times New Roman"/>
                <w:sz w:val="24"/>
              </w:rPr>
              <w:t xml:space="preserve">Каждая пятница месяца </w:t>
            </w:r>
          </w:p>
        </w:tc>
        <w:tc>
          <w:tcPr>
            <w:tcW w:w="1120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7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2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37A1">
              <w:rPr>
                <w:rFonts w:ascii="Times New Roman" w:hAnsi="Times New Roman"/>
                <w:sz w:val="24"/>
              </w:rPr>
              <w:t>Дудкина Л.А</w:t>
            </w:r>
          </w:p>
        </w:tc>
      </w:tr>
    </w:tbl>
    <w:p w:rsidR="00404995" w:rsidRDefault="00404995" w:rsidP="00322F16"/>
    <w:p w:rsidR="00404995" w:rsidRPr="0079479F" w:rsidRDefault="00404995" w:rsidP="00322F16">
      <w:pPr>
        <w:rPr>
          <w:rFonts w:ascii="Times New Roman" w:hAnsi="Times New Roman"/>
          <w:sz w:val="24"/>
          <w:u w:val="single"/>
        </w:rPr>
      </w:pPr>
      <w:r w:rsidRPr="00412093">
        <w:rPr>
          <w:rFonts w:ascii="Times New Roman" w:hAnsi="Times New Roman"/>
          <w:sz w:val="24"/>
        </w:rPr>
        <w:t xml:space="preserve">Заведующая СДК 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24"/>
          <w:u w:val="single"/>
        </w:rPr>
        <w:t xml:space="preserve">                    </w:t>
      </w:r>
      <w:r w:rsidRPr="0079479F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/</w:t>
      </w:r>
      <w:r w:rsidRPr="0079479F">
        <w:rPr>
          <w:rFonts w:ascii="Times New Roman" w:hAnsi="Times New Roman"/>
          <w:sz w:val="24"/>
          <w:u w:val="single"/>
        </w:rPr>
        <w:t>Огурцова Т.О</w:t>
      </w:r>
      <w:r>
        <w:rPr>
          <w:rFonts w:ascii="Times New Roman" w:hAnsi="Times New Roman"/>
          <w:sz w:val="24"/>
          <w:u w:val="single"/>
        </w:rPr>
        <w:t>/</w:t>
      </w:r>
    </w:p>
    <w:p w:rsidR="00404995" w:rsidRDefault="00404995" w:rsidP="00322F16"/>
    <w:p w:rsidR="00404995" w:rsidRDefault="00404995" w:rsidP="00322F16"/>
    <w:p w:rsidR="00404995" w:rsidRDefault="00404995" w:rsidP="00322F16">
      <w:pPr>
        <w:pStyle w:val="NoSpacing"/>
        <w:rPr>
          <w:rFonts w:ascii="Times New Roman" w:hAnsi="Times New Roman"/>
          <w:b/>
          <w:sz w:val="52"/>
        </w:rPr>
      </w:pPr>
    </w:p>
    <w:p w:rsidR="00404995" w:rsidRDefault="00404995" w:rsidP="00322F16">
      <w:pPr>
        <w:pStyle w:val="NoSpacing"/>
        <w:rPr>
          <w:rFonts w:ascii="Times New Roman" w:hAnsi="Times New Roman"/>
          <w:b/>
          <w:sz w:val="52"/>
        </w:rPr>
      </w:pPr>
    </w:p>
    <w:p w:rsidR="00404995" w:rsidRDefault="00404995" w:rsidP="00322F16">
      <w:pPr>
        <w:pStyle w:val="NoSpacing"/>
        <w:rPr>
          <w:rFonts w:ascii="Times New Roman" w:hAnsi="Times New Roman"/>
          <w:b/>
          <w:sz w:val="52"/>
        </w:rPr>
      </w:pPr>
    </w:p>
    <w:p w:rsidR="00404995" w:rsidRDefault="00404995" w:rsidP="00322F16">
      <w:pPr>
        <w:pStyle w:val="NoSpacing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                       </w:t>
      </w:r>
      <w:r w:rsidRPr="00761FD7">
        <w:rPr>
          <w:rFonts w:ascii="Times New Roman" w:hAnsi="Times New Roman"/>
          <w:b/>
          <w:sz w:val="52"/>
        </w:rPr>
        <w:t xml:space="preserve"> </w:t>
      </w:r>
    </w:p>
    <w:p w:rsidR="00404995" w:rsidRPr="00761FD7" w:rsidRDefault="00404995" w:rsidP="00322F16">
      <w:pPr>
        <w:pStyle w:val="NoSpacing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                             </w:t>
      </w:r>
      <w:r w:rsidRPr="0079479F">
        <w:rPr>
          <w:rFonts w:ascii="Times New Roman" w:hAnsi="Times New Roman"/>
          <w:b/>
          <w:sz w:val="36"/>
        </w:rPr>
        <w:t>План</w:t>
      </w:r>
    </w:p>
    <w:p w:rsidR="00404995" w:rsidRPr="0079479F" w:rsidRDefault="00404995" w:rsidP="00322F16">
      <w:pPr>
        <w:pStyle w:val="NoSpacing"/>
        <w:rPr>
          <w:rFonts w:ascii="Times New Roman" w:hAnsi="Times New Roman"/>
          <w:b/>
          <w:sz w:val="36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</w:t>
      </w:r>
      <w:r w:rsidRPr="0079479F">
        <w:rPr>
          <w:rFonts w:ascii="Times New Roman" w:hAnsi="Times New Roman"/>
          <w:b/>
          <w:sz w:val="36"/>
          <w:szCs w:val="52"/>
        </w:rPr>
        <w:t>работы   Василевского  СДК</w:t>
      </w:r>
      <w:r>
        <w:rPr>
          <w:rFonts w:ascii="Times New Roman" w:hAnsi="Times New Roman"/>
          <w:b/>
          <w:sz w:val="36"/>
          <w:szCs w:val="52"/>
        </w:rPr>
        <w:t xml:space="preserve"> на   м</w:t>
      </w:r>
      <w:r w:rsidRPr="0079479F">
        <w:rPr>
          <w:rFonts w:ascii="Times New Roman" w:hAnsi="Times New Roman"/>
          <w:b/>
          <w:sz w:val="36"/>
          <w:szCs w:val="52"/>
        </w:rPr>
        <w:t>ай  2020 год</w:t>
      </w:r>
      <w:r>
        <w:rPr>
          <w:rFonts w:ascii="Times New Roman" w:hAnsi="Times New Roman"/>
          <w:b/>
          <w:sz w:val="36"/>
          <w:szCs w:val="52"/>
        </w:rPr>
        <w:t>а</w:t>
      </w:r>
    </w:p>
    <w:p w:rsidR="00404995" w:rsidRDefault="00404995" w:rsidP="00322F1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35"/>
        <w:gridCol w:w="1559"/>
        <w:gridCol w:w="1120"/>
        <w:gridCol w:w="1573"/>
        <w:gridCol w:w="2126"/>
      </w:tblGrid>
      <w:tr w:rsidR="00404995" w:rsidRPr="00A537A1" w:rsidTr="00561657">
        <w:tc>
          <w:tcPr>
            <w:tcW w:w="534" w:type="dxa"/>
          </w:tcPr>
          <w:p w:rsidR="00404995" w:rsidRPr="0056165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04995" w:rsidRPr="0056165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04995" w:rsidRPr="0056165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</w:tcPr>
          <w:p w:rsidR="00404995" w:rsidRPr="0056165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404995" w:rsidRPr="0056165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20" w:type="dxa"/>
          </w:tcPr>
          <w:p w:rsidR="00404995" w:rsidRPr="0056165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 xml:space="preserve"> Время</w:t>
            </w:r>
          </w:p>
        </w:tc>
        <w:tc>
          <w:tcPr>
            <w:tcW w:w="1573" w:type="dxa"/>
          </w:tcPr>
          <w:p w:rsidR="00404995" w:rsidRPr="0056165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404995" w:rsidRPr="0056165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165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4995" w:rsidRPr="00A537A1" w:rsidTr="00561657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 xml:space="preserve">«Солнце-солнышко»-викторина для детей 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6.05.2020</w:t>
            </w:r>
          </w:p>
        </w:tc>
        <w:tc>
          <w:tcPr>
            <w:tcW w:w="1120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15час</w:t>
            </w:r>
          </w:p>
        </w:tc>
        <w:tc>
          <w:tcPr>
            <w:tcW w:w="157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212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Забрамная В.А</w:t>
            </w:r>
          </w:p>
        </w:tc>
      </w:tr>
      <w:tr w:rsidR="00404995" w:rsidRPr="00A537A1" w:rsidTr="00561657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«Поклонимся великим тем годам»-праздничная программа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9.05.2020</w:t>
            </w:r>
          </w:p>
        </w:tc>
        <w:tc>
          <w:tcPr>
            <w:tcW w:w="1120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10час</w:t>
            </w:r>
          </w:p>
        </w:tc>
        <w:tc>
          <w:tcPr>
            <w:tcW w:w="157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212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Забрамная В.А</w:t>
            </w:r>
          </w:p>
        </w:tc>
      </w:tr>
      <w:tr w:rsidR="00404995" w:rsidRPr="00A537A1" w:rsidTr="00561657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«Погода в доме»-игровая программа для детей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13.05.2020</w:t>
            </w:r>
          </w:p>
        </w:tc>
        <w:tc>
          <w:tcPr>
            <w:tcW w:w="1120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15час</w:t>
            </w:r>
          </w:p>
        </w:tc>
        <w:tc>
          <w:tcPr>
            <w:tcW w:w="157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212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Забрамная В.А</w:t>
            </w:r>
          </w:p>
        </w:tc>
      </w:tr>
      <w:tr w:rsidR="00404995" w:rsidRPr="00A537A1" w:rsidTr="00561657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«Слово о Кирилле и Мифодии»-презентация для детей школ.возраста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23.05.2020</w:t>
            </w:r>
          </w:p>
        </w:tc>
        <w:tc>
          <w:tcPr>
            <w:tcW w:w="1120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15час</w:t>
            </w:r>
          </w:p>
        </w:tc>
        <w:tc>
          <w:tcPr>
            <w:tcW w:w="157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212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Забрамная В.А</w:t>
            </w:r>
          </w:p>
        </w:tc>
      </w:tr>
      <w:tr w:rsidR="00404995" w:rsidRPr="00A537A1" w:rsidTr="00561657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«Книгосветное путешествие»-библиотечный урок для детей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27.05.2020</w:t>
            </w:r>
          </w:p>
        </w:tc>
        <w:tc>
          <w:tcPr>
            <w:tcW w:w="1120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15час</w:t>
            </w:r>
          </w:p>
        </w:tc>
        <w:tc>
          <w:tcPr>
            <w:tcW w:w="157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212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Забрамная В.А</w:t>
            </w:r>
          </w:p>
        </w:tc>
      </w:tr>
      <w:tr w:rsidR="00404995" w:rsidRPr="00A537A1" w:rsidTr="00561657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835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«Вредные привычки- нам не друзья»-беседа обзор для детей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30.05.2020</w:t>
            </w:r>
          </w:p>
        </w:tc>
        <w:tc>
          <w:tcPr>
            <w:tcW w:w="1120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15час</w:t>
            </w:r>
          </w:p>
        </w:tc>
        <w:tc>
          <w:tcPr>
            <w:tcW w:w="157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212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Забрамная В.А</w:t>
            </w:r>
          </w:p>
        </w:tc>
      </w:tr>
      <w:tr w:rsidR="00404995" w:rsidRPr="00A537A1" w:rsidTr="00561657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835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Вечер танцев для детей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Пятница -суббота</w:t>
            </w:r>
          </w:p>
        </w:tc>
        <w:tc>
          <w:tcPr>
            <w:tcW w:w="1120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19.00-22.00</w:t>
            </w:r>
          </w:p>
        </w:tc>
        <w:tc>
          <w:tcPr>
            <w:tcW w:w="157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212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Огурцова Т.О</w:t>
            </w:r>
          </w:p>
        </w:tc>
      </w:tr>
      <w:tr w:rsidR="00404995" w:rsidRPr="00A537A1" w:rsidTr="00561657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835" w:type="dxa"/>
          </w:tcPr>
          <w:p w:rsidR="00404995" w:rsidRPr="00A537A1" w:rsidRDefault="00404995" w:rsidP="0079479F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 xml:space="preserve">Работа кружков </w:t>
            </w:r>
          </w:p>
          <w:p w:rsidR="00404995" w:rsidRPr="00A537A1" w:rsidRDefault="00404995" w:rsidP="0079479F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а)сольное пение</w:t>
            </w:r>
          </w:p>
          <w:p w:rsidR="00404995" w:rsidRPr="00A537A1" w:rsidRDefault="00404995" w:rsidP="0079479F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б)хоровое пение</w:t>
            </w:r>
          </w:p>
          <w:p w:rsidR="00404995" w:rsidRPr="00A537A1" w:rsidRDefault="00404995" w:rsidP="0079479F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в)хореографический</w:t>
            </w:r>
          </w:p>
          <w:p w:rsidR="00404995" w:rsidRPr="00A537A1" w:rsidRDefault="00404995" w:rsidP="0079479F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г)художественное слово</w:t>
            </w:r>
          </w:p>
          <w:p w:rsidR="00404995" w:rsidRPr="00A537A1" w:rsidRDefault="00404995" w:rsidP="0079479F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д)театральный</w:t>
            </w:r>
          </w:p>
          <w:p w:rsidR="00404995" w:rsidRPr="00A537A1" w:rsidRDefault="00404995" w:rsidP="0079479F">
            <w:pPr>
              <w:pStyle w:val="NoSpacing"/>
            </w:pPr>
            <w:r w:rsidRPr="00A537A1">
              <w:rPr>
                <w:rFonts w:ascii="Times New Roman" w:hAnsi="Times New Roman"/>
              </w:rPr>
              <w:t>е)фольклорный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По расписанию</w:t>
            </w:r>
          </w:p>
        </w:tc>
        <w:tc>
          <w:tcPr>
            <w:tcW w:w="1120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7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212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Огурцова Т.О</w:t>
            </w:r>
          </w:p>
        </w:tc>
      </w:tr>
      <w:tr w:rsidR="00404995" w:rsidRPr="00A537A1" w:rsidTr="00561657"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835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Санитарный день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Каждая пятница месяца</w:t>
            </w:r>
          </w:p>
        </w:tc>
        <w:tc>
          <w:tcPr>
            <w:tcW w:w="1120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7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212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Дудкина Л.А</w:t>
            </w:r>
          </w:p>
        </w:tc>
      </w:tr>
    </w:tbl>
    <w:p w:rsidR="00404995" w:rsidRPr="0079479F" w:rsidRDefault="00404995" w:rsidP="00322F16">
      <w:pPr>
        <w:rPr>
          <w:rFonts w:ascii="Times New Roman" w:hAnsi="Times New Roman"/>
          <w:sz w:val="24"/>
        </w:rPr>
      </w:pPr>
    </w:p>
    <w:p w:rsidR="00404995" w:rsidRPr="00557343" w:rsidRDefault="00404995" w:rsidP="00322F16">
      <w:pPr>
        <w:rPr>
          <w:rFonts w:ascii="Times New Roman" w:hAnsi="Times New Roman"/>
          <w:sz w:val="24"/>
          <w:u w:val="single"/>
        </w:rPr>
      </w:pPr>
      <w:r w:rsidRPr="0079479F">
        <w:rPr>
          <w:rFonts w:ascii="Times New Roman" w:hAnsi="Times New Roman"/>
          <w:sz w:val="24"/>
        </w:rPr>
        <w:t xml:space="preserve">Заведующая СДК 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24"/>
          <w:u w:val="single"/>
        </w:rPr>
        <w:t xml:space="preserve">                    </w:t>
      </w:r>
      <w:r w:rsidRPr="0079479F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/</w:t>
      </w:r>
      <w:r w:rsidRPr="00557343">
        <w:rPr>
          <w:rFonts w:ascii="Times New Roman" w:hAnsi="Times New Roman"/>
          <w:sz w:val="24"/>
          <w:u w:val="single"/>
        </w:rPr>
        <w:t>Огурцова Т.О</w:t>
      </w:r>
      <w:r>
        <w:rPr>
          <w:rFonts w:ascii="Times New Roman" w:hAnsi="Times New Roman"/>
          <w:sz w:val="24"/>
          <w:u w:val="single"/>
        </w:rPr>
        <w:t>/</w:t>
      </w:r>
    </w:p>
    <w:p w:rsidR="00404995" w:rsidRDefault="00404995" w:rsidP="00322F16"/>
    <w:p w:rsidR="00404995" w:rsidRDefault="00404995" w:rsidP="00322F16"/>
    <w:p w:rsidR="00404995" w:rsidRDefault="00404995" w:rsidP="00322F16"/>
    <w:p w:rsidR="00404995" w:rsidRDefault="00404995" w:rsidP="00322F16">
      <w:pPr>
        <w:pStyle w:val="NoSpacing"/>
      </w:pPr>
      <w:r>
        <w:t xml:space="preserve">                                                      </w:t>
      </w:r>
    </w:p>
    <w:p w:rsidR="00404995" w:rsidRDefault="00404995" w:rsidP="00322F16">
      <w:pPr>
        <w:pStyle w:val="NoSpacing"/>
      </w:pPr>
    </w:p>
    <w:p w:rsidR="00404995" w:rsidRDefault="00404995" w:rsidP="00322F16">
      <w:pPr>
        <w:pStyle w:val="NoSpacing"/>
      </w:pPr>
    </w:p>
    <w:p w:rsidR="00404995" w:rsidRDefault="00404995" w:rsidP="00322F16">
      <w:pPr>
        <w:pStyle w:val="NoSpacing"/>
      </w:pPr>
    </w:p>
    <w:p w:rsidR="00404995" w:rsidRDefault="00404995" w:rsidP="00322F16">
      <w:pPr>
        <w:pStyle w:val="NoSpacing"/>
      </w:pPr>
    </w:p>
    <w:p w:rsidR="00404995" w:rsidRDefault="00404995" w:rsidP="00322F16">
      <w:pPr>
        <w:pStyle w:val="NoSpacing"/>
      </w:pPr>
    </w:p>
    <w:p w:rsidR="00404995" w:rsidRDefault="00404995" w:rsidP="00322F16">
      <w:pPr>
        <w:pStyle w:val="NoSpacing"/>
      </w:pPr>
    </w:p>
    <w:p w:rsidR="00404995" w:rsidRDefault="00404995" w:rsidP="00322F16">
      <w:pPr>
        <w:pStyle w:val="NoSpacing"/>
      </w:pPr>
      <w:r>
        <w:t xml:space="preserve">                                                     </w:t>
      </w:r>
    </w:p>
    <w:p w:rsidR="00404995" w:rsidRPr="0079263B" w:rsidRDefault="00404995" w:rsidP="00322F16">
      <w:pPr>
        <w:pStyle w:val="NoSpacing"/>
        <w:rPr>
          <w:rFonts w:ascii="Times New Roman" w:hAnsi="Times New Roman"/>
          <w:b/>
          <w:sz w:val="52"/>
        </w:rPr>
      </w:pPr>
      <w:r>
        <w:t xml:space="preserve">                                                                            </w:t>
      </w:r>
      <w:r w:rsidRPr="00557343">
        <w:rPr>
          <w:rFonts w:ascii="Times New Roman" w:hAnsi="Times New Roman"/>
          <w:b/>
          <w:sz w:val="36"/>
        </w:rPr>
        <w:t>План</w:t>
      </w:r>
    </w:p>
    <w:p w:rsidR="00404995" w:rsidRPr="00557343" w:rsidRDefault="00404995" w:rsidP="00322F16">
      <w:pPr>
        <w:pStyle w:val="NoSpacing"/>
        <w:rPr>
          <w:rFonts w:ascii="Times New Roman" w:hAnsi="Times New Roman"/>
          <w:b/>
          <w:sz w:val="36"/>
          <w:szCs w:val="52"/>
        </w:rPr>
      </w:pPr>
      <w:r w:rsidRPr="00557343">
        <w:rPr>
          <w:rFonts w:ascii="Times New Roman" w:hAnsi="Times New Roman"/>
          <w:b/>
          <w:sz w:val="36"/>
          <w:szCs w:val="52"/>
        </w:rPr>
        <w:t xml:space="preserve">    </w:t>
      </w:r>
      <w:r>
        <w:rPr>
          <w:rFonts w:ascii="Times New Roman" w:hAnsi="Times New Roman"/>
          <w:b/>
          <w:sz w:val="36"/>
          <w:szCs w:val="52"/>
        </w:rPr>
        <w:t>работы   Василевского  СДК на  и</w:t>
      </w:r>
      <w:r w:rsidRPr="00557343">
        <w:rPr>
          <w:rFonts w:ascii="Times New Roman" w:hAnsi="Times New Roman"/>
          <w:b/>
          <w:sz w:val="36"/>
          <w:szCs w:val="52"/>
        </w:rPr>
        <w:t>юнь  2020 год</w:t>
      </w:r>
      <w:r>
        <w:rPr>
          <w:rFonts w:ascii="Times New Roman" w:hAnsi="Times New Roman"/>
          <w:b/>
          <w:sz w:val="36"/>
          <w:szCs w:val="52"/>
        </w:rPr>
        <w:t>а</w:t>
      </w:r>
    </w:p>
    <w:p w:rsidR="00404995" w:rsidRDefault="00404995" w:rsidP="00322F16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693"/>
        <w:gridCol w:w="1559"/>
        <w:gridCol w:w="1276"/>
        <w:gridCol w:w="1606"/>
        <w:gridCol w:w="1903"/>
        <w:gridCol w:w="35"/>
      </w:tblGrid>
      <w:tr w:rsidR="00404995" w:rsidRPr="00A537A1" w:rsidTr="00621577">
        <w:tc>
          <w:tcPr>
            <w:tcW w:w="534" w:type="dxa"/>
          </w:tcPr>
          <w:p w:rsidR="00404995" w:rsidRPr="0062157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157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404995" w:rsidRPr="0062157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157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04995" w:rsidRPr="0062157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1577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</w:tcPr>
          <w:p w:rsidR="00404995" w:rsidRPr="0062157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157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404995" w:rsidRPr="0062157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157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404995" w:rsidRPr="0062157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1577">
              <w:rPr>
                <w:rFonts w:ascii="Times New Roman" w:hAnsi="Times New Roman"/>
                <w:b/>
                <w:sz w:val="24"/>
                <w:szCs w:val="24"/>
              </w:rPr>
              <w:t xml:space="preserve"> Время</w:t>
            </w:r>
          </w:p>
        </w:tc>
        <w:tc>
          <w:tcPr>
            <w:tcW w:w="1606" w:type="dxa"/>
          </w:tcPr>
          <w:p w:rsidR="00404995" w:rsidRPr="0062157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157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8" w:type="dxa"/>
            <w:gridSpan w:val="2"/>
          </w:tcPr>
          <w:p w:rsidR="00404995" w:rsidRPr="00621577" w:rsidRDefault="00404995" w:rsidP="007947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157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4995" w:rsidRPr="00A537A1" w:rsidTr="00621577">
        <w:trPr>
          <w:gridAfter w:val="1"/>
          <w:wAfter w:w="35" w:type="dxa"/>
        </w:trPr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«Вместе весело живем»-игровая программа для детей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2.06.2020</w:t>
            </w:r>
          </w:p>
        </w:tc>
        <w:tc>
          <w:tcPr>
            <w:tcW w:w="127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11.30час</w:t>
            </w:r>
          </w:p>
        </w:tc>
        <w:tc>
          <w:tcPr>
            <w:tcW w:w="160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90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Забрамная В.А</w:t>
            </w:r>
          </w:p>
        </w:tc>
      </w:tr>
      <w:tr w:rsidR="00404995" w:rsidRPr="00A537A1" w:rsidTr="00621577">
        <w:trPr>
          <w:gridAfter w:val="1"/>
          <w:wAfter w:w="35" w:type="dxa"/>
        </w:trPr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«Путешествие по сказкам Пушкина»-игра-викторина для детей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4.06.2020</w:t>
            </w:r>
          </w:p>
        </w:tc>
        <w:tc>
          <w:tcPr>
            <w:tcW w:w="127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11.30час</w:t>
            </w:r>
          </w:p>
        </w:tc>
        <w:tc>
          <w:tcPr>
            <w:tcW w:w="160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90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Забрамная В.А</w:t>
            </w:r>
          </w:p>
        </w:tc>
      </w:tr>
      <w:tr w:rsidR="00404995" w:rsidRPr="00A537A1" w:rsidTr="00621577">
        <w:trPr>
          <w:gridAfter w:val="1"/>
          <w:wAfter w:w="35" w:type="dxa"/>
        </w:trPr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«Летние забавы»- детская игровая программа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9.06.2020</w:t>
            </w:r>
          </w:p>
        </w:tc>
        <w:tc>
          <w:tcPr>
            <w:tcW w:w="127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11.30час</w:t>
            </w:r>
          </w:p>
        </w:tc>
        <w:tc>
          <w:tcPr>
            <w:tcW w:w="160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90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Забрамная В.А</w:t>
            </w:r>
          </w:p>
        </w:tc>
      </w:tr>
      <w:tr w:rsidR="00404995" w:rsidRPr="00A537A1" w:rsidTr="00621577">
        <w:trPr>
          <w:gridAfter w:val="1"/>
          <w:wAfter w:w="35" w:type="dxa"/>
        </w:trPr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69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«Мой дом-Россия»-конкурс детских рисунков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11.06.2020</w:t>
            </w:r>
          </w:p>
        </w:tc>
        <w:tc>
          <w:tcPr>
            <w:tcW w:w="127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11.30час</w:t>
            </w:r>
          </w:p>
        </w:tc>
        <w:tc>
          <w:tcPr>
            <w:tcW w:w="160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90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Забрамная В.А</w:t>
            </w:r>
          </w:p>
        </w:tc>
      </w:tr>
      <w:tr w:rsidR="00404995" w:rsidRPr="00A537A1" w:rsidTr="00621577">
        <w:trPr>
          <w:gridAfter w:val="1"/>
          <w:wAfter w:w="35" w:type="dxa"/>
        </w:trPr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69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«Искатели развлечений»-игровая программа для детей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16.06.2020</w:t>
            </w:r>
          </w:p>
        </w:tc>
        <w:tc>
          <w:tcPr>
            <w:tcW w:w="127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11.30час</w:t>
            </w:r>
          </w:p>
        </w:tc>
        <w:tc>
          <w:tcPr>
            <w:tcW w:w="160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90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Забрамная В.А</w:t>
            </w:r>
          </w:p>
        </w:tc>
      </w:tr>
      <w:tr w:rsidR="00404995" w:rsidRPr="00A537A1" w:rsidTr="00621577">
        <w:trPr>
          <w:gridAfter w:val="1"/>
          <w:wAfter w:w="35" w:type="dxa"/>
        </w:trPr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69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«Веселый муравейник»- детская спортивная игра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18.06.2020</w:t>
            </w:r>
          </w:p>
        </w:tc>
        <w:tc>
          <w:tcPr>
            <w:tcW w:w="127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11.30час</w:t>
            </w:r>
          </w:p>
        </w:tc>
        <w:tc>
          <w:tcPr>
            <w:tcW w:w="160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90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Забрамная В.А</w:t>
            </w:r>
          </w:p>
        </w:tc>
      </w:tr>
      <w:tr w:rsidR="00404995" w:rsidRPr="00A537A1" w:rsidTr="00621577">
        <w:trPr>
          <w:gridAfter w:val="1"/>
          <w:wAfter w:w="35" w:type="dxa"/>
        </w:trPr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69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«Тот самый первый день воны»-час памяти для детей и взрослых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22.06.2020</w:t>
            </w:r>
          </w:p>
        </w:tc>
        <w:tc>
          <w:tcPr>
            <w:tcW w:w="127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11.30час</w:t>
            </w:r>
          </w:p>
        </w:tc>
        <w:tc>
          <w:tcPr>
            <w:tcW w:w="160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90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Забрамная В.А</w:t>
            </w:r>
          </w:p>
        </w:tc>
      </w:tr>
      <w:tr w:rsidR="00404995" w:rsidRPr="00A537A1" w:rsidTr="00621577">
        <w:trPr>
          <w:gridAfter w:val="1"/>
          <w:wAfter w:w="35" w:type="dxa"/>
        </w:trPr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69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«Мир лучше без наркотиков»- беседа у стенда для детей школ.возраста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23.06.2020</w:t>
            </w:r>
          </w:p>
        </w:tc>
        <w:tc>
          <w:tcPr>
            <w:tcW w:w="127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11.30час</w:t>
            </w:r>
          </w:p>
        </w:tc>
        <w:tc>
          <w:tcPr>
            <w:tcW w:w="160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90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Забрамная В.А</w:t>
            </w:r>
          </w:p>
        </w:tc>
      </w:tr>
      <w:tr w:rsidR="00404995" w:rsidRPr="00A537A1" w:rsidTr="00621577">
        <w:trPr>
          <w:gridAfter w:val="1"/>
          <w:wAfter w:w="35" w:type="dxa"/>
        </w:trPr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69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«Витаминка»-игровая программа для детей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25.06.2020</w:t>
            </w:r>
          </w:p>
        </w:tc>
        <w:tc>
          <w:tcPr>
            <w:tcW w:w="127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11.30час</w:t>
            </w:r>
          </w:p>
        </w:tc>
        <w:tc>
          <w:tcPr>
            <w:tcW w:w="160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90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Забрамная В.А</w:t>
            </w:r>
          </w:p>
        </w:tc>
      </w:tr>
      <w:tr w:rsidR="00404995" w:rsidRPr="00A537A1" w:rsidTr="00621577">
        <w:trPr>
          <w:gridAfter w:val="1"/>
          <w:wAfter w:w="35" w:type="dxa"/>
        </w:trPr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69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Вечер танцев для детей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Пятница-суббота</w:t>
            </w:r>
          </w:p>
        </w:tc>
        <w:tc>
          <w:tcPr>
            <w:tcW w:w="127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19.00-22.00</w:t>
            </w:r>
          </w:p>
        </w:tc>
        <w:tc>
          <w:tcPr>
            <w:tcW w:w="160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90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Огурцова Т.О</w:t>
            </w:r>
          </w:p>
        </w:tc>
      </w:tr>
      <w:tr w:rsidR="00404995" w:rsidRPr="00A537A1" w:rsidTr="00621577">
        <w:trPr>
          <w:gridAfter w:val="1"/>
          <w:wAfter w:w="35" w:type="dxa"/>
        </w:trPr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693" w:type="dxa"/>
          </w:tcPr>
          <w:p w:rsidR="00404995" w:rsidRPr="00A537A1" w:rsidRDefault="00404995" w:rsidP="00F51971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Работа кружков</w:t>
            </w:r>
          </w:p>
          <w:p w:rsidR="00404995" w:rsidRPr="00A537A1" w:rsidRDefault="00404995" w:rsidP="00F51971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а)сольное пение</w:t>
            </w:r>
          </w:p>
          <w:p w:rsidR="00404995" w:rsidRPr="00A537A1" w:rsidRDefault="00404995" w:rsidP="00F51971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б)хоровое пение</w:t>
            </w:r>
          </w:p>
          <w:p w:rsidR="00404995" w:rsidRPr="00A537A1" w:rsidRDefault="00404995" w:rsidP="00F51971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в)хореографический</w:t>
            </w:r>
          </w:p>
          <w:p w:rsidR="00404995" w:rsidRPr="00A537A1" w:rsidRDefault="00404995" w:rsidP="00F51971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г)художественное слово</w:t>
            </w:r>
          </w:p>
          <w:p w:rsidR="00404995" w:rsidRPr="00A537A1" w:rsidRDefault="00404995" w:rsidP="00F51971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д)театральный</w:t>
            </w:r>
          </w:p>
          <w:p w:rsidR="00404995" w:rsidRPr="00A537A1" w:rsidRDefault="00404995" w:rsidP="00F51971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е)фольклорный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По расписанию кружков</w:t>
            </w:r>
          </w:p>
        </w:tc>
        <w:tc>
          <w:tcPr>
            <w:tcW w:w="127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90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Огурцова Т.О</w:t>
            </w:r>
          </w:p>
        </w:tc>
      </w:tr>
      <w:tr w:rsidR="00404995" w:rsidRPr="00A537A1" w:rsidTr="00621577">
        <w:trPr>
          <w:gridAfter w:val="1"/>
          <w:wAfter w:w="35" w:type="dxa"/>
        </w:trPr>
        <w:tc>
          <w:tcPr>
            <w:tcW w:w="534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2693" w:type="dxa"/>
          </w:tcPr>
          <w:p w:rsidR="00404995" w:rsidRPr="00A537A1" w:rsidRDefault="00404995" w:rsidP="00F51971">
            <w:pPr>
              <w:pStyle w:val="NoSpacing"/>
              <w:rPr>
                <w:rFonts w:ascii="Times New Roman" w:hAnsi="Times New Roman"/>
              </w:rPr>
            </w:pPr>
            <w:r w:rsidRPr="00A537A1">
              <w:rPr>
                <w:rFonts w:ascii="Times New Roman" w:hAnsi="Times New Roman"/>
              </w:rPr>
              <w:t>Санитарный день</w:t>
            </w:r>
          </w:p>
        </w:tc>
        <w:tc>
          <w:tcPr>
            <w:tcW w:w="1559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Каждая пятница месяца</w:t>
            </w:r>
          </w:p>
        </w:tc>
        <w:tc>
          <w:tcPr>
            <w:tcW w:w="127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903" w:type="dxa"/>
          </w:tcPr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Огурцова Т.О</w:t>
            </w:r>
          </w:p>
          <w:p w:rsidR="00404995" w:rsidRPr="00A537A1" w:rsidRDefault="00404995" w:rsidP="00A53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37A1">
              <w:rPr>
                <w:rFonts w:ascii="Times New Roman" w:hAnsi="Times New Roman"/>
                <w:sz w:val="24"/>
                <w:szCs w:val="28"/>
              </w:rPr>
              <w:t>Дудкина Л.А</w:t>
            </w:r>
          </w:p>
        </w:tc>
      </w:tr>
    </w:tbl>
    <w:p w:rsidR="00404995" w:rsidRPr="00CB68F6" w:rsidRDefault="00404995" w:rsidP="00322F16">
      <w:pPr>
        <w:rPr>
          <w:rFonts w:ascii="Times New Roman" w:hAnsi="Times New Roman"/>
          <w:sz w:val="24"/>
          <w:u w:val="single"/>
        </w:rPr>
      </w:pPr>
      <w:r w:rsidRPr="00F51971">
        <w:rPr>
          <w:rFonts w:ascii="Times New Roman" w:hAnsi="Times New Roman"/>
          <w:sz w:val="24"/>
        </w:rPr>
        <w:t>Заведующая СДК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u w:val="single"/>
        </w:rPr>
        <w:t xml:space="preserve">                    </w:t>
      </w:r>
      <w:r w:rsidRPr="00F51971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/</w:t>
      </w:r>
      <w:r w:rsidRPr="00CB68F6">
        <w:rPr>
          <w:rFonts w:ascii="Times New Roman" w:hAnsi="Times New Roman"/>
          <w:sz w:val="24"/>
          <w:u w:val="single"/>
        </w:rPr>
        <w:t>Огурцова Т.О</w:t>
      </w:r>
      <w:r>
        <w:rPr>
          <w:rFonts w:ascii="Times New Roman" w:hAnsi="Times New Roman"/>
          <w:sz w:val="24"/>
          <w:u w:val="single"/>
        </w:rPr>
        <w:t>/</w:t>
      </w:r>
    </w:p>
    <w:p w:rsidR="00404995" w:rsidRPr="00F51971" w:rsidRDefault="00404995">
      <w:pPr>
        <w:rPr>
          <w:sz w:val="20"/>
        </w:rPr>
      </w:pPr>
      <w:r w:rsidRPr="00F51971">
        <w:rPr>
          <w:rFonts w:ascii="Times New Roman" w:hAnsi="Times New Roman"/>
          <w:sz w:val="28"/>
        </w:rPr>
        <w:t xml:space="preserve">                      </w:t>
      </w:r>
      <w:r w:rsidRPr="00F51971">
        <w:rPr>
          <w:rFonts w:ascii="Times New Roman" w:hAnsi="Times New Roman"/>
          <w:sz w:val="72"/>
        </w:rPr>
        <w:t xml:space="preserve"> </w:t>
      </w:r>
    </w:p>
    <w:sectPr w:rsidR="00404995" w:rsidRPr="00F51971" w:rsidSect="007E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F16"/>
    <w:rsid w:val="000D4238"/>
    <w:rsid w:val="00160625"/>
    <w:rsid w:val="002470C6"/>
    <w:rsid w:val="002743F0"/>
    <w:rsid w:val="00322F16"/>
    <w:rsid w:val="00343142"/>
    <w:rsid w:val="00403024"/>
    <w:rsid w:val="00404995"/>
    <w:rsid w:val="00412093"/>
    <w:rsid w:val="00466207"/>
    <w:rsid w:val="004679A5"/>
    <w:rsid w:val="00557343"/>
    <w:rsid w:val="00561657"/>
    <w:rsid w:val="005F5608"/>
    <w:rsid w:val="00621577"/>
    <w:rsid w:val="006341D3"/>
    <w:rsid w:val="00761FD7"/>
    <w:rsid w:val="00790975"/>
    <w:rsid w:val="0079263B"/>
    <w:rsid w:val="0079479F"/>
    <w:rsid w:val="007E30F7"/>
    <w:rsid w:val="007F2001"/>
    <w:rsid w:val="00A537A1"/>
    <w:rsid w:val="00B52F5E"/>
    <w:rsid w:val="00C523EE"/>
    <w:rsid w:val="00CB68F6"/>
    <w:rsid w:val="00CC63C4"/>
    <w:rsid w:val="00DA1731"/>
    <w:rsid w:val="00E913EC"/>
    <w:rsid w:val="00EB3537"/>
    <w:rsid w:val="00EB7DF6"/>
    <w:rsid w:val="00EE3998"/>
    <w:rsid w:val="00F110A8"/>
    <w:rsid w:val="00F5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22F16"/>
    <w:rPr>
      <w:lang w:eastAsia="en-US"/>
    </w:rPr>
  </w:style>
  <w:style w:type="table" w:styleId="TableGrid">
    <w:name w:val="Table Grid"/>
    <w:basedOn w:val="TableNormal"/>
    <w:uiPriority w:val="99"/>
    <w:rsid w:val="00322F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2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6</Pages>
  <Words>1072</Words>
  <Characters>6115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8</cp:revision>
  <dcterms:created xsi:type="dcterms:W3CDTF">2020-05-28T13:22:00Z</dcterms:created>
  <dcterms:modified xsi:type="dcterms:W3CDTF">2020-06-15T05:56:00Z</dcterms:modified>
</cp:coreProperties>
</file>