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93" w:rsidRDefault="00C14B93" w:rsidP="00330EE4"/>
    <w:p w:rsidR="00C14B93" w:rsidRDefault="00C14B93" w:rsidP="00330EE4">
      <w:pPr>
        <w:pStyle w:val="NoSpacing"/>
        <w:rPr>
          <w:rFonts w:ascii="Times New Roman" w:hAnsi="Times New Roman"/>
          <w:sz w:val="24"/>
          <w:szCs w:val="24"/>
        </w:rPr>
      </w:pPr>
    </w:p>
    <w:p w:rsidR="00C14B93" w:rsidRDefault="00C14B93" w:rsidP="00330EE4">
      <w:pPr>
        <w:widowControl/>
        <w:suppressAutoHyphens w:val="0"/>
        <w:autoSpaceDE w:val="0"/>
        <w:autoSpaceDN w:val="0"/>
        <w:adjustRightInd w:val="0"/>
        <w:spacing w:before="100"/>
        <w:jc w:val="center"/>
        <w:rPr>
          <w:b/>
          <w:bCs/>
          <w:kern w:val="0"/>
          <w:lang w:eastAsia="en-US"/>
        </w:rPr>
      </w:pPr>
    </w:p>
    <w:p w:rsidR="00C14B93" w:rsidRPr="0059439C" w:rsidRDefault="00C14B93" w:rsidP="00AA6A53">
      <w:pPr>
        <w:jc w:val="center"/>
        <w:rPr>
          <w:b/>
          <w:sz w:val="28"/>
          <w:szCs w:val="28"/>
        </w:rPr>
      </w:pPr>
      <w:r w:rsidRPr="00887E69">
        <w:rPr>
          <w:b/>
          <w:sz w:val="28"/>
          <w:szCs w:val="28"/>
        </w:rPr>
        <w:t>Муниципальное учреждение культуры «</w:t>
      </w:r>
      <w:r>
        <w:rPr>
          <w:b/>
          <w:sz w:val="28"/>
          <w:szCs w:val="28"/>
        </w:rPr>
        <w:t>Нерль</w:t>
      </w:r>
      <w:r w:rsidRPr="00887E69">
        <w:rPr>
          <w:b/>
          <w:sz w:val="28"/>
          <w:szCs w:val="28"/>
        </w:rPr>
        <w:t>ский центральный сельский Дом культуры»</w:t>
      </w:r>
    </w:p>
    <w:p w:rsidR="00C14B93" w:rsidRDefault="00C14B93" w:rsidP="00AA6A53">
      <w:pPr>
        <w:ind w:firstLine="708"/>
        <w:jc w:val="center"/>
        <w:rPr>
          <w:b/>
          <w:sz w:val="28"/>
          <w:szCs w:val="28"/>
        </w:rPr>
      </w:pPr>
      <w:r w:rsidRPr="00887E69">
        <w:rPr>
          <w:b/>
          <w:sz w:val="28"/>
          <w:szCs w:val="28"/>
        </w:rPr>
        <w:t>Отчет о работе</w:t>
      </w:r>
      <w:r>
        <w:rPr>
          <w:b/>
          <w:sz w:val="28"/>
          <w:szCs w:val="28"/>
        </w:rPr>
        <w:t xml:space="preserve"> </w:t>
      </w:r>
    </w:p>
    <w:p w:rsidR="00C14B93" w:rsidRPr="00887E69" w:rsidRDefault="00C14B93" w:rsidP="00AA6A53">
      <w:pPr>
        <w:ind w:firstLine="708"/>
        <w:jc w:val="center"/>
        <w:rPr>
          <w:b/>
          <w:sz w:val="28"/>
          <w:szCs w:val="28"/>
        </w:rPr>
      </w:pPr>
      <w:r w:rsidRPr="00887E69">
        <w:rPr>
          <w:b/>
          <w:sz w:val="28"/>
          <w:szCs w:val="28"/>
        </w:rPr>
        <w:t xml:space="preserve">МУК « </w:t>
      </w:r>
      <w:r>
        <w:rPr>
          <w:b/>
          <w:sz w:val="28"/>
          <w:szCs w:val="28"/>
        </w:rPr>
        <w:t>Нерль</w:t>
      </w:r>
      <w:r w:rsidRPr="00887E69">
        <w:rPr>
          <w:b/>
          <w:sz w:val="28"/>
          <w:szCs w:val="28"/>
        </w:rPr>
        <w:t>ский ЦСДК»</w:t>
      </w:r>
      <w:r>
        <w:rPr>
          <w:b/>
          <w:sz w:val="28"/>
          <w:szCs w:val="28"/>
        </w:rPr>
        <w:t xml:space="preserve"> </w:t>
      </w:r>
      <w:r w:rsidRPr="00887E6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87E69">
          <w:rPr>
            <w:b/>
            <w:sz w:val="28"/>
            <w:szCs w:val="28"/>
          </w:rPr>
          <w:t>2020 г</w:t>
        </w:r>
      </w:smartTag>
      <w:r w:rsidRPr="00887E69">
        <w:rPr>
          <w:b/>
          <w:sz w:val="28"/>
          <w:szCs w:val="28"/>
        </w:rPr>
        <w:t>.</w:t>
      </w:r>
    </w:p>
    <w:p w:rsidR="00C14B93" w:rsidRPr="00AA6A53" w:rsidRDefault="00C14B93" w:rsidP="00786EFB">
      <w:pPr>
        <w:widowControl/>
        <w:suppressAutoHyphens w:val="0"/>
        <w:autoSpaceDE w:val="0"/>
        <w:autoSpaceDN w:val="0"/>
        <w:adjustRightInd w:val="0"/>
        <w:spacing w:before="100"/>
        <w:rPr>
          <w:kern w:val="0"/>
          <w:lang w:eastAsia="en-US"/>
        </w:rPr>
      </w:pPr>
    </w:p>
    <w:p w:rsidR="00C14B93" w:rsidRDefault="00C14B93" w:rsidP="00ED4F9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lang w:eastAsia="en-US"/>
        </w:rPr>
      </w:pPr>
      <w:r>
        <w:rPr>
          <w:b/>
          <w:bCs/>
          <w:kern w:val="0"/>
          <w:lang w:eastAsia="en-US"/>
        </w:rPr>
        <w:t xml:space="preserve">       Основными задачами работы МУК «Нерльский ЦСДК» </w:t>
      </w:r>
      <w:r>
        <w:rPr>
          <w:kern w:val="0"/>
          <w:lang w:eastAsia="en-US"/>
        </w:rPr>
        <w:t>являются организация досуга жителей сельского поселения, предоставление населению  услуг просветительского и развлекательного характера, обеспечение условий для занятий самодеятельным творчеством в кружках,  клубах по интересам, любительских объединениях. Учреждение работает для различных категорий населения без возрастных и социальных ограничений. При проведении мероприятий коллектив ДК старался охватить  население всех возрастов, это и дети дошкольного возраста, школьники, молодёжь, молодые семьи, пенсионеры.  За отчетный, 2020 год  специалистами  МУК «Нерльский ЦСДК» проведено   600 мероприятий, в  которых  было охвачено 12367 человек. В своей творческой работе коллектив Дома культуры учитывал все праздничные даты календаря, мероприятия соответствовали тематике календарных праздников.</w:t>
      </w:r>
    </w:p>
    <w:p w:rsidR="00C14B93" w:rsidRDefault="00C14B93" w:rsidP="00ED4F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культуры строит свою работу согласно принятого и утвержденного плана работы на текущий  год, с учетом   не только потребностей, но и   возможностей коллектива ДК. Список основных мероприятий  в течение года соответствовал всем памятным датам и празднованию таких основных мероприятий как:</w:t>
      </w:r>
    </w:p>
    <w:p w:rsidR="00C14B93" w:rsidRDefault="00C14B93" w:rsidP="00ED4F9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lang w:eastAsia="en-US"/>
        </w:rPr>
      </w:pPr>
      <w:r>
        <w:rPr>
          <w:kern w:val="0"/>
          <w:lang w:eastAsia="en-US"/>
        </w:rPr>
        <w:t>Новогодние празднования, как для взрослых, так и для детей, концертная программа посвященная дню Защитника Отечества, «Гуляй Масленница», в обязательном  театрализованном  представлении,  Международному женскому дню 8 Марта, мероприятия ко Дню Победы, дню защиты детей, дню знаний и т.д.</w:t>
      </w:r>
    </w:p>
    <w:p w:rsidR="00C14B93" w:rsidRDefault="00C14B93" w:rsidP="00ED4F9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lang w:eastAsia="en-US"/>
        </w:rPr>
      </w:pPr>
      <w:r>
        <w:rPr>
          <w:kern w:val="0"/>
          <w:lang w:eastAsia="en-US"/>
        </w:rPr>
        <w:t>Проводились  совместные мероприятия с Нерльской СОШ и библиотекой, выездные мероприятия с концертными программами  во  все бывшие и фактически работающие отделения Нерльского сельского поселения.</w:t>
      </w:r>
    </w:p>
    <w:p w:rsidR="00C14B93" w:rsidRPr="00035977" w:rsidRDefault="00C14B93" w:rsidP="00ED4F9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lang w:eastAsia="en-US"/>
        </w:rPr>
      </w:pPr>
      <w:r>
        <w:rPr>
          <w:kern w:val="0"/>
          <w:lang w:eastAsia="en-US"/>
        </w:rPr>
        <w:t xml:space="preserve"> Коллектив Нерльского ДК в период столь сложной формы работы в период  пандемии, проводили мероприятия в  о лайн-режиме, </w:t>
      </w:r>
      <w:r w:rsidRPr="00035977">
        <w:rPr>
          <w:kern w:val="0"/>
          <w:lang w:eastAsia="en-US"/>
        </w:rPr>
        <w:t xml:space="preserve">это участие в акции «Окна Победы», </w:t>
      </w:r>
    </w:p>
    <w:p w:rsidR="00C14B93" w:rsidRPr="00035977" w:rsidRDefault="00C14B93" w:rsidP="00ED4F9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lang w:eastAsia="en-US"/>
        </w:rPr>
      </w:pPr>
      <w:r w:rsidRPr="00035977">
        <w:rPr>
          <w:kern w:val="0"/>
          <w:lang w:eastAsia="en-US"/>
        </w:rPr>
        <w:t xml:space="preserve">проведена  вертуальная экскурсия «Час памяти» в режиме онлайн- «Они сражались за Родину!», так же в связи с этой памятной датой проведена акция «Дорога к обелиску» где сотрудники ДК с участием местного населения приводили в порядок общественные места в парке с.Нерль, в том числе у обелиска и воинского  захоронения . </w:t>
      </w:r>
    </w:p>
    <w:p w:rsidR="00C14B93" w:rsidRPr="00035977" w:rsidRDefault="00C14B93" w:rsidP="00ED4F9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lang w:eastAsia="en-US"/>
        </w:rPr>
      </w:pPr>
      <w:r w:rsidRPr="00035977">
        <w:rPr>
          <w:kern w:val="0"/>
          <w:lang w:eastAsia="en-US"/>
        </w:rPr>
        <w:t>«Окна Победы!»- акция  посвященная Победе в ВОВ, -оформление окон  к юбилейной дате  75 лет Победы , где приняли участие и работники  ДК и местное население.</w:t>
      </w:r>
    </w:p>
    <w:p w:rsidR="00C14B93" w:rsidRPr="00035977" w:rsidRDefault="00C14B93" w:rsidP="00ED4F9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lang w:eastAsia="en-US"/>
        </w:rPr>
      </w:pPr>
      <w:r w:rsidRPr="00035977">
        <w:rPr>
          <w:kern w:val="0"/>
          <w:lang w:eastAsia="en-US"/>
        </w:rPr>
        <w:t>Оформление плакатов по антинаркотической тематике,  «Лето»-в рисунках детей на асфальте и т.д.</w:t>
      </w:r>
    </w:p>
    <w:p w:rsidR="00C14B93" w:rsidRDefault="00C14B93" w:rsidP="00ED4F9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lang w:eastAsia="en-US"/>
        </w:rPr>
      </w:pPr>
      <w:r>
        <w:rPr>
          <w:kern w:val="0"/>
          <w:lang w:eastAsia="en-US"/>
        </w:rPr>
        <w:t xml:space="preserve"> П</w:t>
      </w:r>
      <w:r w:rsidRPr="00035977">
        <w:rPr>
          <w:kern w:val="0"/>
          <w:lang w:eastAsia="en-US"/>
        </w:rPr>
        <w:t xml:space="preserve">о причине </w:t>
      </w:r>
      <w:r>
        <w:rPr>
          <w:kern w:val="0"/>
          <w:lang w:eastAsia="en-US"/>
        </w:rPr>
        <w:t>работы в особом режиме пандемии коллектив МУК «Нерльский ЦСДК» принял   участие в 1-м онлайн фестивале «Салют Победа!», «Слава достойная памяти»-мини-митинг в Парке Победы малыми группами, возложение цветов к памятнику и обелиску,  «Престольный праздник Троица»-концертная программа проведена в режиме онлайн.</w:t>
      </w:r>
    </w:p>
    <w:p w:rsidR="00C14B93" w:rsidRDefault="00C14B93" w:rsidP="00ED4F9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lang w:eastAsia="en-US"/>
        </w:rPr>
      </w:pPr>
      <w:r>
        <w:rPr>
          <w:kern w:val="0"/>
          <w:lang w:eastAsia="en-US"/>
        </w:rPr>
        <w:t>За участие в районном фестивале»Салют, Победа!» коллектив имеет 13 дипломов разных степеней, как групповых, так и одиночных.</w:t>
      </w:r>
    </w:p>
    <w:p w:rsidR="00C14B93" w:rsidRPr="00EF0909" w:rsidRDefault="00C14B93" w:rsidP="00ED4F9E">
      <w:pPr>
        <w:widowControl/>
        <w:suppressAutoHyphens w:val="0"/>
        <w:autoSpaceDE w:val="0"/>
        <w:autoSpaceDN w:val="0"/>
        <w:adjustRightInd w:val="0"/>
        <w:jc w:val="both"/>
        <w:rPr>
          <w:b/>
          <w:kern w:val="0"/>
          <w:lang w:eastAsia="en-US"/>
        </w:rPr>
      </w:pPr>
      <w:r>
        <w:rPr>
          <w:kern w:val="0"/>
          <w:lang w:eastAsia="en-US"/>
        </w:rPr>
        <w:t xml:space="preserve">28 июля 2020 года  провели большую концертную программу, посвященную «Дню крещения Руси» на площадке у Дома культуры в Нерли. Мероприятие прошло с участием церковного хора, где новым для зрителей села и гостей  стало исполнение </w:t>
      </w:r>
      <w:r w:rsidRPr="00EF0909">
        <w:rPr>
          <w:b/>
          <w:kern w:val="0"/>
          <w:lang w:eastAsia="en-US"/>
        </w:rPr>
        <w:t xml:space="preserve">«Духовных стихов» в сопровождении </w:t>
      </w:r>
      <w:r>
        <w:rPr>
          <w:b/>
          <w:kern w:val="0"/>
          <w:lang w:eastAsia="en-US"/>
        </w:rPr>
        <w:t xml:space="preserve"> такого инструмента как </w:t>
      </w:r>
      <w:r w:rsidRPr="00EF0909">
        <w:rPr>
          <w:b/>
          <w:kern w:val="0"/>
          <w:lang w:eastAsia="en-US"/>
        </w:rPr>
        <w:t xml:space="preserve">  </w:t>
      </w:r>
      <w:r>
        <w:rPr>
          <w:b/>
          <w:kern w:val="0"/>
          <w:lang w:eastAsia="en-US"/>
        </w:rPr>
        <w:t>«Колесная  лира». Это стиль народных произведений из далеко ушедших времен, которые исполнялись в монастырях монахами, или просто в домах, как колыбельные.</w:t>
      </w:r>
    </w:p>
    <w:p w:rsidR="00C14B93" w:rsidRDefault="00C14B93" w:rsidP="00ED4F9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lang w:eastAsia="en-US"/>
        </w:rPr>
      </w:pPr>
      <w:r>
        <w:t>Работа клубных формирований, в т.ч. художественной самодеятельности так же строится с учетом потребностей и возможностей (не только финансовой, а  также кадровой)</w:t>
      </w:r>
    </w:p>
    <w:p w:rsidR="00C14B93" w:rsidRDefault="00C14B93" w:rsidP="00ED4F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периоде  количество формирований в ДК  -17, в них  участников-200 человек. </w:t>
      </w:r>
    </w:p>
    <w:p w:rsidR="00C14B93" w:rsidRDefault="00C14B93" w:rsidP="00ED4F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Свежими идеями радует  созданный кружок в  с.Капшино «Музыка с нами», где  руководитель Шелудякова Светлана Васильевна. </w:t>
      </w:r>
    </w:p>
    <w:p w:rsidR="00C14B93" w:rsidRDefault="00C14B93" w:rsidP="00ED4F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Культорганизатор  Кирсанова Екатерина Ивановна в вверенном ей Бителевском отделении  решает поставленные задачи с помощью активной поддержки как местного населения, так и населения проживающего временно на территории Бителева. На всех мероприятиях, которые проводятся, присутствует  всегда большое количество людей, все они, как правило, и зрители, и исполнители каких- то ролей в мероприятии. Еще одно важное в этих  посещениях, то, что люди приходят семьями, и бабушки, и мамы и папы, дети всех возрастов, все с большим интересом и  участвуют, и поддерживают участников своим хорошим настроением.</w:t>
      </w:r>
    </w:p>
    <w:p w:rsidR="00C14B93" w:rsidRDefault="00C14B93" w:rsidP="00ED4F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 Нерльского ДК так же принимает активное участие в выездных мероприятиях не только в населенных пунктах своего поселения, а так же в конкурсах и фестивалях на районном уровне. </w:t>
      </w:r>
    </w:p>
    <w:p w:rsidR="00C14B93" w:rsidRDefault="00C14B93" w:rsidP="00ED4F9E">
      <w:pPr>
        <w:tabs>
          <w:tab w:val="left" w:pos="1770"/>
        </w:tabs>
        <w:spacing w:line="100" w:lineRule="atLeast"/>
        <w:jc w:val="both"/>
      </w:pPr>
      <w:r>
        <w:t>Мероприятия по пропаганде семейных ценностей (показы фильмов, игровые программы с участием детей и родителей, беседы с детьми с показом видеороликов),мероприятия по летней занятости детей, все это наша работа и показатель деятельности Дома культуры.</w:t>
      </w:r>
    </w:p>
    <w:p w:rsidR="00C14B93" w:rsidRDefault="00C14B93" w:rsidP="00ED4F9E">
      <w:pPr>
        <w:jc w:val="both"/>
      </w:pPr>
    </w:p>
    <w:p w:rsidR="00C14B93" w:rsidRDefault="00C14B93" w:rsidP="00ED4F9E">
      <w:pPr>
        <w:jc w:val="both"/>
      </w:pPr>
      <w:r>
        <w:t>Хозяйственная деятельность:</w:t>
      </w:r>
    </w:p>
    <w:p w:rsidR="00C14B93" w:rsidRDefault="00C14B93" w:rsidP="00ED4F9E">
      <w:pPr>
        <w:jc w:val="both"/>
      </w:pPr>
      <w:r>
        <w:t>В течение отчетного года коллективом МУК «Нерльский ЦСДК» было проведено 3 санитарных субботника у обелиска и монумента погибшим воинам в сквере с.Нерль, еженедельно проводится уборка у обелиска, с целью сбора мусора после так называемых «отдыхающих».</w:t>
      </w:r>
    </w:p>
    <w:p w:rsidR="00C14B93" w:rsidRDefault="00C14B93" w:rsidP="00ED4F9E">
      <w:pPr>
        <w:jc w:val="both"/>
      </w:pPr>
      <w:r>
        <w:t>Работа с трудовым лагерем  Нерльская СОШ, покраска стен, входной двери, уборка мусора в сквере с.Нерль</w:t>
      </w:r>
    </w:p>
    <w:p w:rsidR="00C14B93" w:rsidRDefault="00C14B93" w:rsidP="00ED4F9E">
      <w:pPr>
        <w:jc w:val="both"/>
      </w:pPr>
      <w:r>
        <w:t>Своими силами и затратами были отштукатурены колонны у главного входа в Нерльский Дом культуры, частично заменены полы в танцевальном зале</w:t>
      </w:r>
    </w:p>
    <w:p w:rsidR="00C14B93" w:rsidRDefault="00C14B93" w:rsidP="00ED4F9E">
      <w:pPr>
        <w:jc w:val="both"/>
      </w:pPr>
      <w:r w:rsidRPr="001C6A0A">
        <w:t>Бителевское отделение  МУК «Нерльский ЦСДК»-</w:t>
      </w:r>
      <w:r>
        <w:t xml:space="preserve"> приобретены по  акту  приема-передачи кресла из Пеньевского клуба  в зал и фойе.</w:t>
      </w:r>
    </w:p>
    <w:p w:rsidR="00C14B93" w:rsidRPr="001C6A0A" w:rsidRDefault="00C14B93" w:rsidP="00ED4F9E">
      <w:pPr>
        <w:jc w:val="both"/>
      </w:pPr>
      <w:r w:rsidRPr="001C6A0A">
        <w:t>Капшинское отделение МУК «Нерльский ЦСДК»- ремонт забора вокруг сельского клуба, ремонт полов частичная  и покраска, был покрашен  полностью обелиск, в течение всего лета покос травы у здания</w:t>
      </w:r>
      <w:r>
        <w:t>.</w:t>
      </w:r>
    </w:p>
    <w:p w:rsidR="00C14B93" w:rsidRPr="001C6A0A" w:rsidRDefault="00C14B93" w:rsidP="00ED4F9E">
      <w:pPr>
        <w:jc w:val="both"/>
      </w:pPr>
    </w:p>
    <w:p w:rsidR="00C14B93" w:rsidRDefault="00C14B93" w:rsidP="00ED4F9E">
      <w:pPr>
        <w:jc w:val="both"/>
      </w:pPr>
    </w:p>
    <w:p w:rsidR="00C14B93" w:rsidRDefault="00C14B93" w:rsidP="00ED4F9E">
      <w:pPr>
        <w:jc w:val="both"/>
      </w:pPr>
    </w:p>
    <w:p w:rsidR="00C14B93" w:rsidRDefault="00C14B93" w:rsidP="00ED4F9E">
      <w:pPr>
        <w:jc w:val="both"/>
      </w:pPr>
    </w:p>
    <w:p w:rsidR="00C14B93" w:rsidRDefault="00C14B93" w:rsidP="00ED4F9E">
      <w:pPr>
        <w:jc w:val="both"/>
      </w:pPr>
    </w:p>
    <w:p w:rsidR="00C14B93" w:rsidRDefault="00C14B93" w:rsidP="00786EFB">
      <w:r>
        <w:t xml:space="preserve">Директор МУК «Нерльский ЦСДК»:                      Былинина Ф.З.                           </w:t>
      </w:r>
    </w:p>
    <w:p w:rsidR="00C14B93" w:rsidRDefault="00C14B93" w:rsidP="00786EFB"/>
    <w:sectPr w:rsidR="00C14B93" w:rsidSect="0003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E4"/>
    <w:rsid w:val="00004D65"/>
    <w:rsid w:val="00035977"/>
    <w:rsid w:val="00035B7E"/>
    <w:rsid w:val="00093CE4"/>
    <w:rsid w:val="000B0D11"/>
    <w:rsid w:val="000B65B0"/>
    <w:rsid w:val="00127237"/>
    <w:rsid w:val="001C6A0A"/>
    <w:rsid w:val="001D2F1D"/>
    <w:rsid w:val="00293A6B"/>
    <w:rsid w:val="00330EE4"/>
    <w:rsid w:val="003451E7"/>
    <w:rsid w:val="003B75D2"/>
    <w:rsid w:val="003E362C"/>
    <w:rsid w:val="0059439C"/>
    <w:rsid w:val="00610751"/>
    <w:rsid w:val="0064630E"/>
    <w:rsid w:val="00786EFB"/>
    <w:rsid w:val="007B123B"/>
    <w:rsid w:val="00887E69"/>
    <w:rsid w:val="008A681B"/>
    <w:rsid w:val="00A41F13"/>
    <w:rsid w:val="00AA6A53"/>
    <w:rsid w:val="00BE2E21"/>
    <w:rsid w:val="00C14B93"/>
    <w:rsid w:val="00E91B07"/>
    <w:rsid w:val="00ED4F9E"/>
    <w:rsid w:val="00EF0909"/>
    <w:rsid w:val="00F9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E4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0EE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858</Words>
  <Characters>4894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User</cp:lastModifiedBy>
  <cp:revision>16</cp:revision>
  <dcterms:created xsi:type="dcterms:W3CDTF">2020-07-17T13:52:00Z</dcterms:created>
  <dcterms:modified xsi:type="dcterms:W3CDTF">2021-01-20T09:51:00Z</dcterms:modified>
</cp:coreProperties>
</file>