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8" w:rsidRPr="00334733" w:rsidRDefault="00D36DD8" w:rsidP="00334733">
      <w:pPr>
        <w:spacing w:after="0" w:line="240" w:lineRule="auto"/>
        <w:ind w:left="7080"/>
        <w:rPr>
          <w:rFonts w:ascii="Times New Roman" w:hAnsi="Times New Roman"/>
          <w:sz w:val="32"/>
          <w:szCs w:val="32"/>
        </w:rPr>
      </w:pPr>
      <w:r w:rsidRPr="00334733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334733">
        <w:rPr>
          <w:rFonts w:ascii="Times New Roman" w:hAnsi="Times New Roman"/>
          <w:sz w:val="32"/>
          <w:szCs w:val="32"/>
        </w:rPr>
        <w:t>Утверждаю:</w:t>
      </w:r>
    </w:p>
    <w:p w:rsidR="00D36DD8" w:rsidRPr="00334733" w:rsidRDefault="00D36DD8" w:rsidP="00334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33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33473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 Алферовского </w:t>
      </w:r>
      <w:r w:rsidRPr="00334733">
        <w:rPr>
          <w:rFonts w:ascii="Times New Roman" w:hAnsi="Times New Roman"/>
          <w:sz w:val="24"/>
          <w:szCs w:val="24"/>
        </w:rPr>
        <w:t>с\п</w:t>
      </w:r>
    </w:p>
    <w:p w:rsidR="00D36DD8" w:rsidRPr="00334733" w:rsidRDefault="00D36DD8" w:rsidP="003347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34733">
        <w:rPr>
          <w:rFonts w:ascii="Times New Roman" w:hAnsi="Times New Roman"/>
          <w:sz w:val="24"/>
          <w:szCs w:val="24"/>
          <w:u w:val="single"/>
        </w:rPr>
        <w:t>Кудряшова О.Р.</w:t>
      </w:r>
    </w:p>
    <w:p w:rsidR="00D36DD8" w:rsidRPr="00334733" w:rsidRDefault="00D36DD8" w:rsidP="00334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34733">
        <w:rPr>
          <w:rFonts w:ascii="Times New Roman" w:hAnsi="Times New Roman"/>
          <w:sz w:val="24"/>
          <w:szCs w:val="24"/>
        </w:rPr>
        <w:t>«25» августа 2020 года</w:t>
      </w:r>
    </w:p>
    <w:p w:rsidR="00D36DD8" w:rsidRPr="00334733" w:rsidRDefault="00D36DD8" w:rsidP="00334733">
      <w:pPr>
        <w:jc w:val="center"/>
        <w:rPr>
          <w:rFonts w:ascii="Times New Roman" w:hAnsi="Times New Roman"/>
          <w:sz w:val="32"/>
          <w:szCs w:val="32"/>
        </w:rPr>
      </w:pPr>
      <w:r w:rsidRPr="00334733">
        <w:rPr>
          <w:rFonts w:ascii="Times New Roman" w:hAnsi="Times New Roman"/>
          <w:sz w:val="32"/>
          <w:szCs w:val="32"/>
        </w:rPr>
        <w:t>ПЛАН</w:t>
      </w:r>
    </w:p>
    <w:p w:rsidR="00D36DD8" w:rsidRPr="00334733" w:rsidRDefault="00D36DD8" w:rsidP="00334733">
      <w:pPr>
        <w:jc w:val="center"/>
        <w:rPr>
          <w:rFonts w:ascii="Times New Roman" w:hAnsi="Times New Roman"/>
          <w:sz w:val="32"/>
          <w:szCs w:val="32"/>
        </w:rPr>
      </w:pPr>
      <w:r w:rsidRPr="00334733">
        <w:rPr>
          <w:rFonts w:ascii="Times New Roman" w:hAnsi="Times New Roman"/>
          <w:sz w:val="32"/>
          <w:szCs w:val="32"/>
        </w:rPr>
        <w:t>работы Чигиревского СДК, филиалаМУК “Алферовский ЦСДК» на сентябрь 2020г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451"/>
        <w:gridCol w:w="1662"/>
        <w:gridCol w:w="1184"/>
        <w:gridCol w:w="1285"/>
        <w:gridCol w:w="2061"/>
      </w:tblGrid>
      <w:tr w:rsidR="00D36DD8" w:rsidRPr="00334733" w:rsidTr="00334733">
        <w:trPr>
          <w:trHeight w:val="600"/>
        </w:trPr>
        <w:tc>
          <w:tcPr>
            <w:tcW w:w="540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(наименование,форма проведения)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Дата провед.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Время провед.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Место провед.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за провед.</w:t>
            </w:r>
          </w:p>
        </w:tc>
      </w:tr>
      <w:tr w:rsidR="00D36DD8" w:rsidRPr="00334733" w:rsidTr="00334733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36DD8" w:rsidRPr="00E27C0E" w:rsidRDefault="00D36DD8" w:rsidP="0033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</w:p>
        </w:tc>
      </w:tr>
      <w:tr w:rsidR="00D36DD8" w:rsidRPr="00334733" w:rsidTr="00334733">
        <w:tc>
          <w:tcPr>
            <w:tcW w:w="540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Занятия кружков по расписанию</w:t>
            </w:r>
          </w:p>
        </w:tc>
        <w:tc>
          <w:tcPr>
            <w:tcW w:w="1662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184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321"/>
        </w:trPr>
        <w:tc>
          <w:tcPr>
            <w:tcW w:w="540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«Учиться, учиться» Викторина.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5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 xml:space="preserve">Пр-ма «Здравствуй школьная планета»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570"/>
        </w:trPr>
        <w:tc>
          <w:tcPr>
            <w:tcW w:w="540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День грамотности. Викторина.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Кроссворды.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c>
          <w:tcPr>
            <w:tcW w:w="540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День красоты. «Осень золотая»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Конкурсная программа. +7</w:t>
            </w:r>
          </w:p>
        </w:tc>
        <w:tc>
          <w:tcPr>
            <w:tcW w:w="1662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84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5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82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Приглашение на чайные посиделки.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Международный день Мира.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Видео просмотр. +7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Моя любимая воспитательница.</w:t>
            </w:r>
          </w:p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Конкурс рисунков поделок. +6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510"/>
        </w:trPr>
        <w:tc>
          <w:tcPr>
            <w:tcW w:w="540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Крест воздвижение. Беседа.  День туризма. Наши тур. Походы. Видео просмотр.</w:t>
            </w:r>
          </w:p>
          <w:p w:rsidR="00D36DD8" w:rsidRPr="00E27C0E" w:rsidRDefault="00D36DD8" w:rsidP="005D1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Воспоминания за чашечкой чая. +10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  <w:tr w:rsidR="00D36DD8" w:rsidRPr="00334733" w:rsidTr="00334733">
        <w:trPr>
          <w:trHeight w:val="510"/>
        </w:trPr>
        <w:tc>
          <w:tcPr>
            <w:tcW w:w="540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День интернета. Беседа. Конкурс</w:t>
            </w:r>
          </w:p>
          <w:p w:rsidR="00D36DD8" w:rsidRPr="00E27C0E" w:rsidRDefault="00D36DD8" w:rsidP="00A2439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«Горячие клавиши».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36DD8" w:rsidRPr="00E27C0E" w:rsidRDefault="00D36DD8" w:rsidP="00A2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0E">
              <w:rPr>
                <w:rFonts w:ascii="Times New Roman" w:hAnsi="Times New Roman"/>
                <w:sz w:val="24"/>
                <w:szCs w:val="24"/>
              </w:rPr>
              <w:t>Рябченко И.Г.</w:t>
            </w:r>
          </w:p>
        </w:tc>
      </w:tr>
    </w:tbl>
    <w:p w:rsidR="00D36DD8" w:rsidRPr="00334733" w:rsidRDefault="00D36DD8">
      <w:pPr>
        <w:rPr>
          <w:rFonts w:ascii="Times New Roman" w:hAnsi="Times New Roman"/>
          <w:sz w:val="28"/>
          <w:szCs w:val="28"/>
        </w:rPr>
      </w:pPr>
    </w:p>
    <w:p w:rsidR="00D36DD8" w:rsidRPr="00334733" w:rsidRDefault="00D36DD8">
      <w:pPr>
        <w:rPr>
          <w:rFonts w:ascii="Times New Roman" w:hAnsi="Times New Roman"/>
          <w:sz w:val="28"/>
          <w:szCs w:val="28"/>
        </w:rPr>
      </w:pPr>
      <w:r w:rsidRPr="00334733">
        <w:rPr>
          <w:rFonts w:ascii="Times New Roman" w:hAnsi="Times New Roman"/>
          <w:sz w:val="28"/>
          <w:szCs w:val="28"/>
        </w:rPr>
        <w:t xml:space="preserve">Заведующая Чигиревским СДК филиал  МУК «Алферовский ЦСДК» </w:t>
      </w:r>
    </w:p>
    <w:p w:rsidR="00D36DD8" w:rsidRPr="00334733" w:rsidRDefault="00D36DD8">
      <w:pPr>
        <w:rPr>
          <w:rFonts w:ascii="Times New Roman" w:hAnsi="Times New Roman"/>
          <w:sz w:val="28"/>
          <w:szCs w:val="28"/>
        </w:rPr>
      </w:pPr>
      <w:r w:rsidRPr="00334733">
        <w:rPr>
          <w:rFonts w:ascii="Times New Roman" w:hAnsi="Times New Roman"/>
          <w:sz w:val="28"/>
          <w:szCs w:val="28"/>
        </w:rPr>
        <w:t xml:space="preserve"> Рябченко И.Г.____________</w:t>
      </w:r>
    </w:p>
    <w:sectPr w:rsidR="00D36DD8" w:rsidRPr="00334733" w:rsidSect="00AA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DB"/>
    <w:rsid w:val="00046F2D"/>
    <w:rsid w:val="00054038"/>
    <w:rsid w:val="00081664"/>
    <w:rsid w:val="001B2B3D"/>
    <w:rsid w:val="001D01E0"/>
    <w:rsid w:val="002B5E77"/>
    <w:rsid w:val="00334733"/>
    <w:rsid w:val="003A3918"/>
    <w:rsid w:val="004D6666"/>
    <w:rsid w:val="00581946"/>
    <w:rsid w:val="005D1F30"/>
    <w:rsid w:val="00612F28"/>
    <w:rsid w:val="0061788A"/>
    <w:rsid w:val="007B2D46"/>
    <w:rsid w:val="007D48E3"/>
    <w:rsid w:val="007F4600"/>
    <w:rsid w:val="00853685"/>
    <w:rsid w:val="008B7603"/>
    <w:rsid w:val="0096751D"/>
    <w:rsid w:val="0097175A"/>
    <w:rsid w:val="009821DE"/>
    <w:rsid w:val="0099604A"/>
    <w:rsid w:val="009E4ADF"/>
    <w:rsid w:val="00A2439A"/>
    <w:rsid w:val="00A30F06"/>
    <w:rsid w:val="00AA2BFC"/>
    <w:rsid w:val="00AC52A9"/>
    <w:rsid w:val="00B040F3"/>
    <w:rsid w:val="00B87B14"/>
    <w:rsid w:val="00B912A2"/>
    <w:rsid w:val="00BB6965"/>
    <w:rsid w:val="00C64E17"/>
    <w:rsid w:val="00C671CE"/>
    <w:rsid w:val="00CF4516"/>
    <w:rsid w:val="00D24542"/>
    <w:rsid w:val="00D36DD8"/>
    <w:rsid w:val="00D95BF4"/>
    <w:rsid w:val="00E27C0E"/>
    <w:rsid w:val="00E54432"/>
    <w:rsid w:val="00F12A4F"/>
    <w:rsid w:val="00F47BA6"/>
    <w:rsid w:val="00F712AC"/>
    <w:rsid w:val="00FD4331"/>
    <w:rsid w:val="00FD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C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44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2020-08-31T08:04:00Z</dcterms:created>
  <dcterms:modified xsi:type="dcterms:W3CDTF">2020-09-02T11:57:00Z</dcterms:modified>
</cp:coreProperties>
</file>